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CE00" w14:textId="77777777" w:rsidR="00E351F8" w:rsidRDefault="00E351F8" w:rsidP="00C31FF7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Posbury</w:t>
      </w:r>
      <w:proofErr w:type="spellEnd"/>
      <w:r>
        <w:rPr>
          <w:b/>
          <w:bCs/>
          <w:sz w:val="32"/>
          <w:szCs w:val="32"/>
        </w:rPr>
        <w:t xml:space="preserve"> St Francis Trust</w:t>
      </w:r>
    </w:p>
    <w:p w14:paraId="50FBCFD5" w14:textId="77777777" w:rsidR="00E351F8" w:rsidRDefault="00E351F8" w:rsidP="00E351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 for a C</w:t>
      </w:r>
      <w:r w:rsidR="00ED5042">
        <w:rPr>
          <w:b/>
          <w:bCs/>
          <w:sz w:val="32"/>
          <w:szCs w:val="32"/>
        </w:rPr>
        <w:t>ommunity</w:t>
      </w:r>
      <w:r>
        <w:rPr>
          <w:b/>
          <w:bCs/>
          <w:sz w:val="32"/>
          <w:szCs w:val="32"/>
        </w:rPr>
        <w:t xml:space="preserve"> Grant</w:t>
      </w:r>
    </w:p>
    <w:p w14:paraId="6761058E" w14:textId="77777777" w:rsidR="00E351F8" w:rsidRDefault="00FD40A1" w:rsidP="00E351F8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5B151" wp14:editId="4E8DA42E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5715000" cy="353568"/>
                <wp:effectExtent l="0" t="0" r="1905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5715000" cy="353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5181E" w14:textId="7BEF180D" w:rsidR="00B80A80" w:rsidRDefault="00B80A80" w:rsidP="00D9525A">
                            <w:pPr>
                              <w:jc w:val="center"/>
                            </w:pPr>
                            <w:r>
                              <w:t xml:space="preserve">The closing date </w:t>
                            </w:r>
                            <w:r w:rsidR="001413FE">
                              <w:t>for the receipt of applications is</w:t>
                            </w:r>
                            <w:r w:rsidR="00A34802">
                              <w:t xml:space="preserve"> </w:t>
                            </w:r>
                            <w:r w:rsidR="00946943">
                              <w:rPr>
                                <w:b/>
                                <w:bCs/>
                              </w:rPr>
                              <w:t>Sunday 31</w:t>
                            </w:r>
                            <w:r w:rsidR="00946943" w:rsidRPr="009279FA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="00946943">
                              <w:rPr>
                                <w:b/>
                                <w:bCs/>
                              </w:rPr>
                              <w:t xml:space="preserve"> March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5B1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8pt;margin-top:8.95pt;width:450pt;height:27.85pt;rotation:180;flip:x 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" fillcolor="white [3201]" strokeweight=".5pt">
                <v:textbox>
                  <w:txbxContent>
                    <w:p w14:paraId="0EF5181E" w14:textId="7BEF180D" w:rsidR="00B80A80" w:rsidRDefault="00B80A80" w:rsidP="00D9525A">
                      <w:pPr>
                        <w:jc w:val="center"/>
                      </w:pPr>
                      <w:r>
                        <w:t xml:space="preserve">The closing date </w:t>
                      </w:r>
                      <w:r w:rsidR="001413FE">
                        <w:t>for the receipt of applications is</w:t>
                      </w:r>
                      <w:r w:rsidR="00A34802">
                        <w:t xml:space="preserve"> </w:t>
                      </w:r>
                      <w:r w:rsidR="00946943">
                        <w:rPr>
                          <w:b/>
                          <w:bCs/>
                        </w:rPr>
                        <w:t>Sunday 31</w:t>
                      </w:r>
                      <w:r w:rsidR="00946943" w:rsidRPr="009279FA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="00946943">
                        <w:rPr>
                          <w:b/>
                          <w:bCs/>
                        </w:rPr>
                        <w:t xml:space="preserve"> March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1EF700" w14:textId="77777777" w:rsidR="00B80A80" w:rsidRDefault="00B80A80" w:rsidP="00E351F8">
      <w:pPr>
        <w:jc w:val="center"/>
        <w:rPr>
          <w:b/>
          <w:bCs/>
        </w:rPr>
      </w:pPr>
    </w:p>
    <w:p w14:paraId="0EF66962" w14:textId="77777777" w:rsidR="001413FE" w:rsidRDefault="001413FE" w:rsidP="001413FE">
      <w:pPr>
        <w:rPr>
          <w:b/>
          <w:bCs/>
        </w:rPr>
      </w:pPr>
    </w:p>
    <w:p w14:paraId="1E3598CA" w14:textId="77777777" w:rsidR="001413FE" w:rsidRDefault="001413FE" w:rsidP="001413FE">
      <w:pPr>
        <w:tabs>
          <w:tab w:val="left" w:pos="1271"/>
        </w:tabs>
        <w:jc w:val="both"/>
      </w:pPr>
      <w:r>
        <w:t xml:space="preserve">The trustees are </w:t>
      </w:r>
      <w:r w:rsidR="00D877F6">
        <w:t xml:space="preserve">interested to learn how your </w:t>
      </w:r>
      <w:r w:rsidR="00891B44">
        <w:t>proposal</w:t>
      </w:r>
      <w:r w:rsidR="00D877F6">
        <w:t xml:space="preserve"> will serve the objects of the trust</w:t>
      </w:r>
      <w:r w:rsidR="00502AA1">
        <w:t xml:space="preserve"> which are the promotion of mission, evangelism and spirituality in Devon.</w:t>
      </w:r>
      <w:r w:rsidR="00014B1B">
        <w:t xml:space="preserve"> The funds of the Trust are </w:t>
      </w:r>
      <w:r w:rsidR="00776D02">
        <w:t>modest,</w:t>
      </w:r>
      <w:r w:rsidR="00014B1B">
        <w:t xml:space="preserve"> and awards </w:t>
      </w:r>
      <w:r w:rsidR="00D41056">
        <w:t xml:space="preserve">should be seen as providing ‘seed corn’ </w:t>
      </w:r>
      <w:r w:rsidR="0032724E">
        <w:t xml:space="preserve">money to enable projects to be established.  It is not possible to provide on-going </w:t>
      </w:r>
      <w:r w:rsidR="009244CD">
        <w:t xml:space="preserve">funding or to support salaries or </w:t>
      </w:r>
      <w:r w:rsidR="00776D02">
        <w:t>building work.</w:t>
      </w:r>
    </w:p>
    <w:p w14:paraId="09333C1A" w14:textId="77777777" w:rsidR="005F0384" w:rsidRDefault="005F0384" w:rsidP="001413FE">
      <w:pPr>
        <w:tabs>
          <w:tab w:val="left" w:pos="1271"/>
        </w:tabs>
        <w:jc w:val="both"/>
      </w:pPr>
    </w:p>
    <w:p w14:paraId="0D956633" w14:textId="77777777" w:rsidR="005F0384" w:rsidRDefault="005F0384" w:rsidP="001413FE">
      <w:pPr>
        <w:tabs>
          <w:tab w:val="left" w:pos="1271"/>
        </w:tabs>
        <w:jc w:val="both"/>
        <w:rPr>
          <w:b/>
          <w:bCs/>
        </w:rPr>
      </w:pPr>
      <w:r w:rsidRPr="00E06D0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DEA86" wp14:editId="378B0A85">
                <wp:simplePos x="0" y="0"/>
                <wp:positionH relativeFrom="column">
                  <wp:posOffset>1828800</wp:posOffset>
                </wp:positionH>
                <wp:positionV relativeFrom="paragraph">
                  <wp:posOffset>26116</wp:posOffset>
                </wp:positionV>
                <wp:extent cx="3871452" cy="272845"/>
                <wp:effectExtent l="0" t="0" r="1524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452" cy="272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1E3AB" w14:textId="77777777" w:rsidR="005F0384" w:rsidRDefault="005F0384"/>
                          <w:p w14:paraId="2FD7D649" w14:textId="77777777" w:rsidR="00044D1D" w:rsidRDefault="00044D1D"/>
                          <w:p w14:paraId="06448D15" w14:textId="77777777" w:rsidR="00044D1D" w:rsidRDefault="00044D1D"/>
                          <w:p w14:paraId="0EE51AF3" w14:textId="77777777" w:rsidR="00044D1D" w:rsidRDefault="00044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DEA86" id="Text Box 2" o:spid="_x0000_s1027" type="#_x0000_t202" style="position:absolute;left:0;text-align:left;margin-left:2in;margin-top:2.05pt;width:304.85pt;height:2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" fillcolor="white [3201]" strokeweight=".5pt">
                <v:textbox>
                  <w:txbxContent>
                    <w:p w14:paraId="1891E3AB" w14:textId="77777777" w:rsidR="005F0384" w:rsidRDefault="005F0384"/>
                    <w:p w14:paraId="2FD7D649" w14:textId="77777777" w:rsidR="00044D1D" w:rsidRDefault="00044D1D"/>
                    <w:p w14:paraId="06448D15" w14:textId="77777777" w:rsidR="00044D1D" w:rsidRDefault="00044D1D"/>
                    <w:p w14:paraId="0EE51AF3" w14:textId="77777777" w:rsidR="00044D1D" w:rsidRDefault="00044D1D"/>
                  </w:txbxContent>
                </v:textbox>
              </v:shape>
            </w:pict>
          </mc:Fallback>
        </mc:AlternateContent>
      </w:r>
      <w:r w:rsidRPr="00E06D00">
        <w:rPr>
          <w:b/>
          <w:bCs/>
        </w:rPr>
        <w:t>Name/title of Organisation</w:t>
      </w:r>
      <w:r w:rsidRPr="00E06D00">
        <w:rPr>
          <w:b/>
          <w:bCs/>
        </w:rPr>
        <w:tab/>
      </w:r>
    </w:p>
    <w:p w14:paraId="377E6135" w14:textId="77777777" w:rsidR="00E06D00" w:rsidRPr="00E06D00" w:rsidRDefault="00E06D00" w:rsidP="00E06D00"/>
    <w:p w14:paraId="06640E51" w14:textId="77777777" w:rsidR="00E06D00" w:rsidRPr="00554158" w:rsidRDefault="00E06D00" w:rsidP="00E06D00">
      <w:pPr>
        <w:rPr>
          <w:b/>
          <w:bCs/>
        </w:rPr>
      </w:pPr>
      <w:r w:rsidRPr="0055415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F6342" wp14:editId="0B2FDE1B">
                <wp:simplePos x="0" y="0"/>
                <wp:positionH relativeFrom="column">
                  <wp:posOffset>1828800</wp:posOffset>
                </wp:positionH>
                <wp:positionV relativeFrom="paragraph">
                  <wp:posOffset>21651</wp:posOffset>
                </wp:positionV>
                <wp:extent cx="3870960" cy="884904"/>
                <wp:effectExtent l="0" t="0" r="1524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884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7822D" w14:textId="77777777" w:rsidR="00E06D00" w:rsidRDefault="00E06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F6342" id="Text Box 3" o:spid="_x0000_s1028" type="#_x0000_t202" style="position:absolute;margin-left:2in;margin-top:1.7pt;width:304.8pt;height:69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" fillcolor="white [3201]" strokeweight=".5pt">
                <v:textbox>
                  <w:txbxContent>
                    <w:p w14:paraId="03A7822D" w14:textId="77777777" w:rsidR="00E06D00" w:rsidRDefault="00E06D00"/>
                  </w:txbxContent>
                </v:textbox>
              </v:shape>
            </w:pict>
          </mc:Fallback>
        </mc:AlternateContent>
      </w:r>
      <w:r w:rsidRPr="00554158">
        <w:rPr>
          <w:b/>
          <w:bCs/>
        </w:rPr>
        <w:t>Address</w:t>
      </w:r>
      <w:r w:rsidRPr="00554158">
        <w:rPr>
          <w:b/>
          <w:bCs/>
        </w:rPr>
        <w:tab/>
      </w:r>
      <w:r w:rsidRPr="00554158">
        <w:rPr>
          <w:b/>
          <w:bCs/>
        </w:rPr>
        <w:tab/>
      </w:r>
      <w:r w:rsidRPr="00554158">
        <w:rPr>
          <w:b/>
          <w:bCs/>
        </w:rPr>
        <w:tab/>
      </w:r>
    </w:p>
    <w:p w14:paraId="4785E7A8" w14:textId="77777777" w:rsidR="00F13843" w:rsidRPr="00F13843" w:rsidRDefault="00F13843" w:rsidP="00F13843"/>
    <w:p w14:paraId="7714F4A4" w14:textId="77777777" w:rsidR="00F13843" w:rsidRPr="00F13843" w:rsidRDefault="00F13843" w:rsidP="00F13843"/>
    <w:p w14:paraId="79FA24E5" w14:textId="77777777" w:rsidR="00F13843" w:rsidRPr="00F13843" w:rsidRDefault="00F13843" w:rsidP="00F13843"/>
    <w:p w14:paraId="0C6665FF" w14:textId="77777777" w:rsidR="00CC0F69" w:rsidRDefault="00CC0F69" w:rsidP="00F13843"/>
    <w:p w14:paraId="4F63A467" w14:textId="77777777" w:rsidR="00F13843" w:rsidRPr="00CC0F69" w:rsidRDefault="00685FDB" w:rsidP="00F1384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8607D" wp14:editId="2D4A7B78">
                <wp:simplePos x="0" y="0"/>
                <wp:positionH relativeFrom="column">
                  <wp:posOffset>1828800</wp:posOffset>
                </wp:positionH>
                <wp:positionV relativeFrom="paragraph">
                  <wp:posOffset>175383</wp:posOffset>
                </wp:positionV>
                <wp:extent cx="3870960" cy="457200"/>
                <wp:effectExtent l="0" t="0" r="1524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43948" w14:textId="77777777" w:rsidR="00685FDB" w:rsidRDefault="00685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8607D" id="Text Box 4" o:spid="_x0000_s1029" type="#_x0000_t202" style="position:absolute;margin-left:2in;margin-top:13.8pt;width:304.8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" fillcolor="white [3201]" strokeweight=".5pt">
                <v:textbox>
                  <w:txbxContent>
                    <w:p w14:paraId="5AA43948" w14:textId="77777777" w:rsidR="00685FDB" w:rsidRDefault="00685FDB"/>
                  </w:txbxContent>
                </v:textbox>
              </v:shape>
            </w:pict>
          </mc:Fallback>
        </mc:AlternateContent>
      </w:r>
      <w:r w:rsidR="00F13843" w:rsidRPr="00554158">
        <w:rPr>
          <w:b/>
          <w:bCs/>
        </w:rPr>
        <w:t>Email and/or web address</w:t>
      </w:r>
      <w:r w:rsidRPr="00554158">
        <w:rPr>
          <w:b/>
          <w:bCs/>
        </w:rPr>
        <w:tab/>
      </w:r>
      <w:r w:rsidRPr="00554158">
        <w:rPr>
          <w:b/>
          <w:bCs/>
        </w:rPr>
        <w:tab/>
      </w:r>
    </w:p>
    <w:p w14:paraId="3CA6E92C" w14:textId="77777777" w:rsidR="00554158" w:rsidRPr="00554158" w:rsidRDefault="00554158" w:rsidP="00554158"/>
    <w:p w14:paraId="6A4C0A15" w14:textId="77777777" w:rsidR="00CC0F69" w:rsidRDefault="00CC0F69" w:rsidP="00554158">
      <w:pPr>
        <w:rPr>
          <w:b/>
          <w:bCs/>
        </w:rPr>
      </w:pPr>
    </w:p>
    <w:p w14:paraId="022BC450" w14:textId="77777777" w:rsidR="00554158" w:rsidRDefault="00554158" w:rsidP="0055415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F7F31" wp14:editId="596F310C">
                <wp:simplePos x="0" y="0"/>
                <wp:positionH relativeFrom="column">
                  <wp:posOffset>1828800</wp:posOffset>
                </wp:positionH>
                <wp:positionV relativeFrom="paragraph">
                  <wp:posOffset>153669</wp:posOffset>
                </wp:positionV>
                <wp:extent cx="3870960" cy="314325"/>
                <wp:effectExtent l="0" t="0" r="1524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7F4F1B" w14:textId="77777777" w:rsidR="00554158" w:rsidRDefault="00554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F7F31" id="Text Box 5" o:spid="_x0000_s1030" type="#_x0000_t202" style="position:absolute;margin-left:2in;margin-top:12.1pt;width:304.8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" fillcolor="white [3201]" strokeweight=".5pt">
                <v:textbox>
                  <w:txbxContent>
                    <w:p w14:paraId="667F4F1B" w14:textId="77777777" w:rsidR="00554158" w:rsidRDefault="00554158"/>
                  </w:txbxContent>
                </v:textbox>
              </v:shape>
            </w:pict>
          </mc:Fallback>
        </mc:AlternateContent>
      </w:r>
      <w:r w:rsidRPr="00554158">
        <w:rPr>
          <w:b/>
          <w:bCs/>
        </w:rPr>
        <w:t>Lead contact person</w:t>
      </w:r>
      <w:r>
        <w:rPr>
          <w:b/>
          <w:bCs/>
        </w:rPr>
        <w:tab/>
      </w:r>
      <w:r>
        <w:rPr>
          <w:b/>
          <w:bCs/>
        </w:rPr>
        <w:tab/>
      </w:r>
    </w:p>
    <w:p w14:paraId="6416EE21" w14:textId="77777777" w:rsidR="00554158" w:rsidRPr="00554158" w:rsidRDefault="00554158" w:rsidP="00554158"/>
    <w:p w14:paraId="5EBA4340" w14:textId="77777777" w:rsidR="00554158" w:rsidRPr="00554158" w:rsidRDefault="00554158" w:rsidP="00554158"/>
    <w:p w14:paraId="2AB2E83C" w14:textId="77777777" w:rsidR="00554158" w:rsidRDefault="00F50F1E" w:rsidP="0055415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986AF" wp14:editId="7D709B92">
                <wp:simplePos x="0" y="0"/>
                <wp:positionH relativeFrom="column">
                  <wp:posOffset>1828800</wp:posOffset>
                </wp:positionH>
                <wp:positionV relativeFrom="paragraph">
                  <wp:posOffset>46989</wp:posOffset>
                </wp:positionV>
                <wp:extent cx="3870960" cy="1038225"/>
                <wp:effectExtent l="0" t="0" r="1524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96DB8C" w14:textId="77777777" w:rsidR="00F50F1E" w:rsidRDefault="00F50F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986AF" id="Text Box 6" o:spid="_x0000_s1031" type="#_x0000_t202" style="position:absolute;margin-left:2in;margin-top:3.7pt;width:304.8pt;height:8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" fillcolor="white [3201]" strokeweight=".5pt">
                <v:textbox>
                  <w:txbxContent>
                    <w:p w14:paraId="5E96DB8C" w14:textId="77777777" w:rsidR="00F50F1E" w:rsidRDefault="00F50F1E"/>
                  </w:txbxContent>
                </v:textbox>
              </v:shape>
            </w:pict>
          </mc:Fallback>
        </mc:AlternateContent>
      </w:r>
      <w:r w:rsidR="009B113A">
        <w:rPr>
          <w:b/>
          <w:bCs/>
        </w:rPr>
        <w:t xml:space="preserve"> Correspondence</w:t>
      </w:r>
      <w:r w:rsidR="00B003C3">
        <w:rPr>
          <w:b/>
          <w:bCs/>
        </w:rPr>
        <w:t xml:space="preserve"> Address</w:t>
      </w:r>
      <w:r w:rsidR="00C47CFD">
        <w:rPr>
          <w:b/>
          <w:bCs/>
        </w:rPr>
        <w:tab/>
      </w:r>
    </w:p>
    <w:p w14:paraId="2C84148C" w14:textId="77777777" w:rsidR="00CC0F69" w:rsidRPr="00CC0F69" w:rsidRDefault="00CC0F69" w:rsidP="00CC0F69"/>
    <w:p w14:paraId="62151506" w14:textId="77777777" w:rsidR="00CC0F69" w:rsidRPr="00CC0F69" w:rsidRDefault="00CC0F69" w:rsidP="00CC0F69"/>
    <w:p w14:paraId="5DD48309" w14:textId="77777777" w:rsidR="00CC0F69" w:rsidRPr="00CC0F69" w:rsidRDefault="00CC0F69" w:rsidP="00CC0F69"/>
    <w:p w14:paraId="3CB3D3C6" w14:textId="77777777" w:rsidR="00CC0F69" w:rsidRPr="00CC0F69" w:rsidRDefault="00CC0F69" w:rsidP="00CC0F69"/>
    <w:p w14:paraId="59D03529" w14:textId="77777777" w:rsidR="00CC0F69" w:rsidRPr="00CC0F69" w:rsidRDefault="00CC0F69" w:rsidP="00CC0F69"/>
    <w:p w14:paraId="239444C1" w14:textId="77777777" w:rsidR="00CC0F69" w:rsidRDefault="00907858" w:rsidP="00CC0F6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D327D" wp14:editId="6956C863">
                <wp:simplePos x="0" y="0"/>
                <wp:positionH relativeFrom="column">
                  <wp:posOffset>1828800</wp:posOffset>
                </wp:positionH>
                <wp:positionV relativeFrom="paragraph">
                  <wp:posOffset>89534</wp:posOffset>
                </wp:positionV>
                <wp:extent cx="3870960" cy="238125"/>
                <wp:effectExtent l="0" t="0" r="1524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A5FA4" w14:textId="77777777" w:rsidR="00907858" w:rsidRDefault="009078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D327D" id="Text Box 7" o:spid="_x0000_s1032" type="#_x0000_t202" style="position:absolute;margin-left:2in;margin-top:7.05pt;width:304.8pt;height:1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" fillcolor="white [3201]" strokeweight=".5pt">
                <v:textbox>
                  <w:txbxContent>
                    <w:p w14:paraId="077A5FA4" w14:textId="77777777" w:rsidR="00907858" w:rsidRDefault="00907858"/>
                  </w:txbxContent>
                </v:textbox>
              </v:shape>
            </w:pict>
          </mc:Fallback>
        </mc:AlternateContent>
      </w:r>
      <w:r>
        <w:rPr>
          <w:b/>
          <w:bCs/>
        </w:rPr>
        <w:t>Phone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A1E784F" w14:textId="77777777" w:rsidR="00907858" w:rsidRPr="00907858" w:rsidRDefault="00907858" w:rsidP="00907858"/>
    <w:p w14:paraId="4DFA1A28" w14:textId="77777777" w:rsidR="00907858" w:rsidRDefault="00F3780F" w:rsidP="00907858">
      <w:pPr>
        <w:rPr>
          <w:b/>
          <w:bCs/>
        </w:rPr>
      </w:pPr>
      <w:r w:rsidRPr="000C2E1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27C25" wp14:editId="14716CCA">
                <wp:simplePos x="0" y="0"/>
                <wp:positionH relativeFrom="column">
                  <wp:posOffset>1828800</wp:posOffset>
                </wp:positionH>
                <wp:positionV relativeFrom="paragraph">
                  <wp:posOffset>74295</wp:posOffset>
                </wp:positionV>
                <wp:extent cx="3870960" cy="304800"/>
                <wp:effectExtent l="0" t="0" r="1524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10219" w14:textId="77777777" w:rsidR="00F3780F" w:rsidRDefault="00F37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27C25" id="Text Box 8" o:spid="_x0000_s1033" type="#_x0000_t202" style="position:absolute;margin-left:2in;margin-top:5.85pt;width:304.8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" fillcolor="white [3201]" strokeweight=".5pt">
                <v:textbox>
                  <w:txbxContent>
                    <w:p w14:paraId="16810219" w14:textId="77777777" w:rsidR="00F3780F" w:rsidRDefault="00F3780F"/>
                  </w:txbxContent>
                </v:textbox>
              </v:shape>
            </w:pict>
          </mc:Fallback>
        </mc:AlternateContent>
      </w:r>
      <w:r w:rsidR="00907858" w:rsidRPr="000C2E18">
        <w:rPr>
          <w:b/>
          <w:bCs/>
        </w:rPr>
        <w:t>Email</w:t>
      </w:r>
      <w:r w:rsidRPr="000C2E18">
        <w:rPr>
          <w:b/>
          <w:bCs/>
        </w:rPr>
        <w:tab/>
      </w:r>
      <w:r w:rsidRPr="000C2E18">
        <w:rPr>
          <w:b/>
          <w:bCs/>
        </w:rPr>
        <w:tab/>
      </w:r>
      <w:r w:rsidRPr="000C2E18">
        <w:rPr>
          <w:b/>
          <w:bCs/>
        </w:rPr>
        <w:tab/>
      </w:r>
      <w:r w:rsidRPr="000C2E18">
        <w:rPr>
          <w:b/>
          <w:bCs/>
        </w:rPr>
        <w:tab/>
      </w:r>
    </w:p>
    <w:p w14:paraId="0ECA57DC" w14:textId="77777777" w:rsidR="000C2E18" w:rsidRPr="000C2E18" w:rsidRDefault="000C2E18" w:rsidP="000C2E18"/>
    <w:p w14:paraId="039958E9" w14:textId="77777777" w:rsidR="009C7758" w:rsidRDefault="009C7758" w:rsidP="000C2E18"/>
    <w:p w14:paraId="2CF488C9" w14:textId="77777777" w:rsidR="000C2E18" w:rsidRDefault="000C2E18" w:rsidP="000C2E18">
      <w:pPr>
        <w:rPr>
          <w:b/>
          <w:bCs/>
        </w:rPr>
      </w:pPr>
      <w:r w:rsidRPr="00F414C7">
        <w:rPr>
          <w:b/>
          <w:bCs/>
        </w:rPr>
        <w:t>How did yo</w:t>
      </w:r>
      <w:r w:rsidR="00F414C7" w:rsidRPr="00F414C7">
        <w:rPr>
          <w:b/>
          <w:bCs/>
        </w:rPr>
        <w:t xml:space="preserve">u find out about the </w:t>
      </w:r>
      <w:proofErr w:type="spellStart"/>
      <w:r w:rsidR="00F414C7" w:rsidRPr="00F414C7">
        <w:rPr>
          <w:b/>
          <w:bCs/>
        </w:rPr>
        <w:t>Posbury</w:t>
      </w:r>
      <w:proofErr w:type="spellEnd"/>
      <w:r w:rsidR="00F414C7" w:rsidRPr="00F414C7">
        <w:rPr>
          <w:b/>
          <w:bCs/>
        </w:rPr>
        <w:t xml:space="preserve"> St Francis Trust?</w:t>
      </w:r>
    </w:p>
    <w:p w14:paraId="3C304BF4" w14:textId="77777777" w:rsidR="00F414C7" w:rsidRDefault="00996538" w:rsidP="000C2E1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73096" wp14:editId="37BFD4F7">
                <wp:simplePos x="0" y="0"/>
                <wp:positionH relativeFrom="column">
                  <wp:posOffset>1762125</wp:posOffset>
                </wp:positionH>
                <wp:positionV relativeFrom="paragraph">
                  <wp:posOffset>102236</wp:posOffset>
                </wp:positionV>
                <wp:extent cx="3880485" cy="457200"/>
                <wp:effectExtent l="0" t="0" r="1841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48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84C4A" w14:textId="77777777" w:rsidR="009C7758" w:rsidRDefault="009C77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73096" id="Text Box 9" o:spid="_x0000_s1034" type="#_x0000_t202" style="position:absolute;margin-left:138.75pt;margin-top:8.05pt;width:305.5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" fillcolor="white [3201]" strokeweight=".5pt">
                <v:textbox>
                  <w:txbxContent>
                    <w:p w14:paraId="4CE84C4A" w14:textId="77777777" w:rsidR="009C7758" w:rsidRDefault="009C7758"/>
                  </w:txbxContent>
                </v:textbox>
              </v:shape>
            </w:pict>
          </mc:Fallback>
        </mc:AlternateContent>
      </w:r>
      <w:r w:rsidR="009C7758">
        <w:rPr>
          <w:b/>
          <w:bCs/>
        </w:rPr>
        <w:tab/>
      </w:r>
      <w:r w:rsidR="009C7758">
        <w:rPr>
          <w:b/>
          <w:bCs/>
        </w:rPr>
        <w:tab/>
      </w:r>
      <w:r w:rsidR="009C7758">
        <w:rPr>
          <w:b/>
          <w:bCs/>
        </w:rPr>
        <w:tab/>
      </w:r>
      <w:r w:rsidR="009C7758">
        <w:rPr>
          <w:b/>
          <w:bCs/>
        </w:rPr>
        <w:tab/>
      </w:r>
    </w:p>
    <w:p w14:paraId="23DEADAD" w14:textId="77777777" w:rsidR="00996538" w:rsidRPr="00996538" w:rsidRDefault="00996538" w:rsidP="00996538"/>
    <w:p w14:paraId="30B99E1D" w14:textId="77777777" w:rsidR="00996538" w:rsidRPr="00996538" w:rsidRDefault="00996538" w:rsidP="00996538"/>
    <w:p w14:paraId="5BF39753" w14:textId="77777777" w:rsidR="00996538" w:rsidRDefault="00996538" w:rsidP="00996538">
      <w:pPr>
        <w:rPr>
          <w:b/>
          <w:bCs/>
        </w:rPr>
      </w:pPr>
    </w:p>
    <w:p w14:paraId="2B012E5C" w14:textId="77777777" w:rsidR="00996538" w:rsidRDefault="008518A0" w:rsidP="00996538">
      <w:pPr>
        <w:rPr>
          <w:b/>
          <w:bCs/>
        </w:rPr>
      </w:pPr>
      <w:r>
        <w:rPr>
          <w:b/>
          <w:bCs/>
        </w:rPr>
        <w:t xml:space="preserve">Title </w:t>
      </w:r>
      <w:r w:rsidR="00752861" w:rsidRPr="00164D23">
        <w:rPr>
          <w:b/>
          <w:bCs/>
        </w:rPr>
        <w:t xml:space="preserve">– please provide a brief title </w:t>
      </w:r>
      <w:r w:rsidR="00164D23" w:rsidRPr="00164D23">
        <w:rPr>
          <w:b/>
          <w:bCs/>
        </w:rPr>
        <w:t>to describe your project</w:t>
      </w:r>
      <w:r w:rsidR="00F92D95">
        <w:rPr>
          <w:b/>
          <w:bCs/>
        </w:rPr>
        <w:t>:</w:t>
      </w:r>
    </w:p>
    <w:p w14:paraId="675C45C7" w14:textId="77777777" w:rsidR="00A66A83" w:rsidRDefault="00C31FF7" w:rsidP="00A66A83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9E5D7" wp14:editId="74D34856">
                <wp:simplePos x="0" y="0"/>
                <wp:positionH relativeFrom="column">
                  <wp:posOffset>60960</wp:posOffset>
                </wp:positionH>
                <wp:positionV relativeFrom="paragraph">
                  <wp:posOffset>124587</wp:posOffset>
                </wp:positionV>
                <wp:extent cx="5638800" cy="768096"/>
                <wp:effectExtent l="0" t="0" r="1270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768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77C9C" w14:textId="77777777" w:rsidR="00A66A83" w:rsidRDefault="00A66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9E5D7" id="Text Box 10" o:spid="_x0000_s1035" type="#_x0000_t202" style="position:absolute;margin-left:4.8pt;margin-top:9.8pt;width:444pt;height:6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" fillcolor="white [3201]" strokeweight=".5pt">
                <v:textbox>
                  <w:txbxContent>
                    <w:p w14:paraId="15177C9C" w14:textId="77777777" w:rsidR="00A66A83" w:rsidRDefault="00A66A83"/>
                  </w:txbxContent>
                </v:textbox>
              </v:shape>
            </w:pict>
          </mc:Fallback>
        </mc:AlternateContent>
      </w:r>
    </w:p>
    <w:p w14:paraId="59EDD2A3" w14:textId="77777777" w:rsidR="008A0CC9" w:rsidRDefault="00A66A83" w:rsidP="00A66A83">
      <w:pPr>
        <w:tabs>
          <w:tab w:val="left" w:pos="2938"/>
        </w:tabs>
      </w:pPr>
      <w:r>
        <w:tab/>
      </w:r>
    </w:p>
    <w:p w14:paraId="13B68DE9" w14:textId="77777777" w:rsidR="008A0CC9" w:rsidRDefault="008A0CC9">
      <w:r>
        <w:br w:type="page"/>
      </w:r>
    </w:p>
    <w:p w14:paraId="5D6EDD30" w14:textId="77777777" w:rsidR="00A66A83" w:rsidRDefault="008A0CC9" w:rsidP="00A66A83">
      <w:pPr>
        <w:tabs>
          <w:tab w:val="left" w:pos="2938"/>
        </w:tabs>
        <w:rPr>
          <w:b/>
          <w:bCs/>
        </w:rPr>
      </w:pPr>
      <w:r w:rsidRPr="008A0CC9">
        <w:rPr>
          <w:b/>
          <w:bCs/>
        </w:rPr>
        <w:lastRenderedPageBreak/>
        <w:t>Proposal</w:t>
      </w:r>
    </w:p>
    <w:p w14:paraId="01286776" w14:textId="77777777" w:rsidR="00E766B6" w:rsidRDefault="00E766B6" w:rsidP="00A66A83">
      <w:pPr>
        <w:tabs>
          <w:tab w:val="left" w:pos="2938"/>
        </w:tabs>
        <w:rPr>
          <w:b/>
          <w:bCs/>
        </w:rPr>
      </w:pPr>
    </w:p>
    <w:p w14:paraId="0615D85C" w14:textId="77777777" w:rsidR="00996E21" w:rsidRDefault="00996E21" w:rsidP="00A66A83">
      <w:pPr>
        <w:tabs>
          <w:tab w:val="left" w:pos="2938"/>
        </w:tabs>
        <w:rPr>
          <w:b/>
          <w:bCs/>
        </w:rPr>
      </w:pPr>
      <w:r>
        <w:rPr>
          <w:b/>
          <w:bCs/>
        </w:rPr>
        <w:t>1) What are the aims of your proposed project?</w:t>
      </w:r>
    </w:p>
    <w:p w14:paraId="0F1A07A2" w14:textId="77777777" w:rsidR="00E766B6" w:rsidRDefault="00E766B6" w:rsidP="00A66A83">
      <w:pPr>
        <w:tabs>
          <w:tab w:val="left" w:pos="2938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8B0646" wp14:editId="387C8F29">
                <wp:simplePos x="0" y="0"/>
                <wp:positionH relativeFrom="column">
                  <wp:posOffset>-9236</wp:posOffset>
                </wp:positionH>
                <wp:positionV relativeFrom="paragraph">
                  <wp:posOffset>108181</wp:posOffset>
                </wp:positionV>
                <wp:extent cx="6040581" cy="840509"/>
                <wp:effectExtent l="0" t="0" r="17780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581" cy="840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5E126" w14:textId="77777777" w:rsidR="00E766B6" w:rsidRDefault="00E76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0646" id="Text Box 11" o:spid="_x0000_s1036" type="#_x0000_t202" style="position:absolute;margin-left:-.75pt;margin-top:8.5pt;width:475.65pt;height:66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" fillcolor="white [3201]" strokeweight=".5pt">
                <v:textbox>
                  <w:txbxContent>
                    <w:p w14:paraId="3C55E126" w14:textId="77777777" w:rsidR="00E766B6" w:rsidRDefault="00E766B6"/>
                  </w:txbxContent>
                </v:textbox>
              </v:shape>
            </w:pict>
          </mc:Fallback>
        </mc:AlternateContent>
      </w:r>
    </w:p>
    <w:p w14:paraId="74A39864" w14:textId="77777777" w:rsidR="00E766B6" w:rsidRDefault="00E766B6" w:rsidP="00A66A83">
      <w:pPr>
        <w:tabs>
          <w:tab w:val="left" w:pos="2938"/>
        </w:tabs>
        <w:rPr>
          <w:b/>
          <w:bCs/>
        </w:rPr>
      </w:pPr>
    </w:p>
    <w:p w14:paraId="431A1A49" w14:textId="77777777" w:rsidR="00996E21" w:rsidRPr="00996E21" w:rsidRDefault="00996E21" w:rsidP="00996E21"/>
    <w:p w14:paraId="5B6F4C64" w14:textId="77777777" w:rsidR="00996E21" w:rsidRPr="00996E21" w:rsidRDefault="00996E21" w:rsidP="00996E21"/>
    <w:p w14:paraId="57D28B6B" w14:textId="77777777" w:rsidR="00996E21" w:rsidRPr="00996E21" w:rsidRDefault="00996E21" w:rsidP="00996E21"/>
    <w:p w14:paraId="433B61B6" w14:textId="77777777" w:rsidR="00996E21" w:rsidRDefault="00996E21" w:rsidP="00996E21">
      <w:pPr>
        <w:rPr>
          <w:b/>
          <w:bCs/>
        </w:rPr>
      </w:pPr>
    </w:p>
    <w:p w14:paraId="582054CA" w14:textId="77777777" w:rsidR="00996E21" w:rsidRDefault="00996E21" w:rsidP="00996E21">
      <w:pPr>
        <w:rPr>
          <w:b/>
          <w:bCs/>
        </w:rPr>
      </w:pPr>
      <w:r w:rsidRPr="00BE2F00">
        <w:rPr>
          <w:b/>
          <w:bCs/>
        </w:rPr>
        <w:t>2</w:t>
      </w:r>
      <w:r w:rsidR="00BE2F00" w:rsidRPr="00BE2F00">
        <w:rPr>
          <w:b/>
          <w:bCs/>
        </w:rPr>
        <w:t>)What are its objectives?</w:t>
      </w:r>
    </w:p>
    <w:p w14:paraId="6B61A2C5" w14:textId="77777777" w:rsidR="00BE2F00" w:rsidRDefault="00BE2F00" w:rsidP="00996E2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8CE8AB" wp14:editId="41C6BA9E">
                <wp:simplePos x="0" y="0"/>
                <wp:positionH relativeFrom="column">
                  <wp:posOffset>-9236</wp:posOffset>
                </wp:positionH>
                <wp:positionV relativeFrom="paragraph">
                  <wp:posOffset>60614</wp:posOffset>
                </wp:positionV>
                <wp:extent cx="6040120" cy="849745"/>
                <wp:effectExtent l="0" t="0" r="17780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120" cy="849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5F2FFE" w14:textId="77777777" w:rsidR="00BE2F00" w:rsidRDefault="00BE2F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CE8AB" id="Text Box 12" o:spid="_x0000_s1037" type="#_x0000_t202" style="position:absolute;margin-left:-.75pt;margin-top:4.75pt;width:475.6pt;height:66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" fillcolor="white [3201]" strokeweight=".5pt">
                <v:textbox>
                  <w:txbxContent>
                    <w:p w14:paraId="575F2FFE" w14:textId="77777777" w:rsidR="00BE2F00" w:rsidRDefault="00BE2F00"/>
                  </w:txbxContent>
                </v:textbox>
              </v:shape>
            </w:pict>
          </mc:Fallback>
        </mc:AlternateContent>
      </w:r>
    </w:p>
    <w:p w14:paraId="1BAE5428" w14:textId="77777777" w:rsidR="00EE624E" w:rsidRPr="00EE624E" w:rsidRDefault="00EE624E" w:rsidP="00EE624E"/>
    <w:p w14:paraId="09DF4E4A" w14:textId="77777777" w:rsidR="00EE624E" w:rsidRPr="00EE624E" w:rsidRDefault="00EE624E" w:rsidP="00EE624E"/>
    <w:p w14:paraId="56CB127F" w14:textId="77777777" w:rsidR="00EE624E" w:rsidRPr="00EE624E" w:rsidRDefault="00EE624E" w:rsidP="00EE624E"/>
    <w:p w14:paraId="47917305" w14:textId="77777777" w:rsidR="00EE624E" w:rsidRDefault="00EE624E" w:rsidP="00EE624E">
      <w:pPr>
        <w:rPr>
          <w:b/>
          <w:bCs/>
        </w:rPr>
      </w:pPr>
    </w:p>
    <w:p w14:paraId="31F65B56" w14:textId="77777777" w:rsidR="00EE624E" w:rsidRDefault="00EE624E" w:rsidP="00EE624E">
      <w:pPr>
        <w:rPr>
          <w:b/>
          <w:bCs/>
        </w:rPr>
      </w:pPr>
    </w:p>
    <w:p w14:paraId="531AC7E2" w14:textId="77777777" w:rsidR="00EE624E" w:rsidRDefault="00EE624E" w:rsidP="00EE624E">
      <w:pPr>
        <w:rPr>
          <w:b/>
          <w:bCs/>
        </w:rPr>
      </w:pPr>
      <w:r w:rsidRPr="00EE624E">
        <w:rPr>
          <w:b/>
          <w:bCs/>
        </w:rPr>
        <w:t>3) Who are the intended beneficiaries?</w: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F218B6" wp14:editId="05AAEBBE">
                <wp:simplePos x="0" y="0"/>
                <wp:positionH relativeFrom="column">
                  <wp:posOffset>-9236</wp:posOffset>
                </wp:positionH>
                <wp:positionV relativeFrom="paragraph">
                  <wp:posOffset>199736</wp:posOffset>
                </wp:positionV>
                <wp:extent cx="6040120" cy="1422400"/>
                <wp:effectExtent l="0" t="0" r="1778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12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9E547F" w14:textId="77777777" w:rsidR="00EE624E" w:rsidRDefault="00EE62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218B6" id="Text Box 13" o:spid="_x0000_s1038" type="#_x0000_t202" style="position:absolute;margin-left:-.75pt;margin-top:15.75pt;width:475.6pt;height:11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" fillcolor="white [3201]" strokeweight=".5pt">
                <v:textbox>
                  <w:txbxContent>
                    <w:p w14:paraId="7B9E547F" w14:textId="77777777" w:rsidR="00EE624E" w:rsidRDefault="00EE624E"/>
                  </w:txbxContent>
                </v:textbox>
              </v:shape>
            </w:pict>
          </mc:Fallback>
        </mc:AlternateContent>
      </w:r>
    </w:p>
    <w:p w14:paraId="45731A8B" w14:textId="77777777" w:rsidR="00EE624E" w:rsidRDefault="00EE624E" w:rsidP="00EE624E"/>
    <w:p w14:paraId="6BCE207C" w14:textId="77777777" w:rsidR="00EE624E" w:rsidRPr="00EE624E" w:rsidRDefault="00EE624E" w:rsidP="00EE624E"/>
    <w:p w14:paraId="5DC114A7" w14:textId="77777777" w:rsidR="00EE624E" w:rsidRPr="00EE624E" w:rsidRDefault="00EE624E" w:rsidP="00EE624E"/>
    <w:p w14:paraId="5342422E" w14:textId="77777777" w:rsidR="00EE624E" w:rsidRPr="00EE624E" w:rsidRDefault="00EE624E" w:rsidP="00EE624E"/>
    <w:p w14:paraId="2FF1ADB0" w14:textId="77777777" w:rsidR="00EE624E" w:rsidRPr="00EE624E" w:rsidRDefault="00EE624E" w:rsidP="00EE624E"/>
    <w:p w14:paraId="65A0FDA5" w14:textId="77777777" w:rsidR="00EE624E" w:rsidRPr="00EE624E" w:rsidRDefault="00EE624E" w:rsidP="00EE624E"/>
    <w:p w14:paraId="6C2F926F" w14:textId="77777777" w:rsidR="00EE624E" w:rsidRPr="00EE624E" w:rsidRDefault="00EE624E" w:rsidP="00EE624E"/>
    <w:p w14:paraId="781190F3" w14:textId="77777777" w:rsidR="00EE624E" w:rsidRPr="00EE624E" w:rsidRDefault="00EE624E" w:rsidP="00EE624E"/>
    <w:p w14:paraId="54F2B861" w14:textId="77777777" w:rsidR="00EE624E" w:rsidRDefault="00EE624E" w:rsidP="00EE624E"/>
    <w:p w14:paraId="7E98560C" w14:textId="77777777" w:rsidR="00EE624E" w:rsidRDefault="00EE624E" w:rsidP="00EE624E">
      <w:pPr>
        <w:rPr>
          <w:b/>
          <w:bCs/>
        </w:rPr>
      </w:pPr>
      <w:r w:rsidRPr="006D1011">
        <w:rPr>
          <w:b/>
          <w:bCs/>
        </w:rPr>
        <w:t>4</w:t>
      </w:r>
      <w:r w:rsidR="006D1011" w:rsidRPr="006D1011">
        <w:rPr>
          <w:b/>
          <w:bCs/>
        </w:rPr>
        <w:t>) Please describe the project you are proposing</w:t>
      </w:r>
      <w:r w:rsidR="00F92D95">
        <w:rPr>
          <w:b/>
          <w:bCs/>
        </w:rPr>
        <w:t>:</w:t>
      </w:r>
    </w:p>
    <w:p w14:paraId="352A1162" w14:textId="77777777" w:rsidR="006D1011" w:rsidRDefault="006D1011" w:rsidP="00EE624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22819D" wp14:editId="0BD3103F">
                <wp:simplePos x="0" y="0"/>
                <wp:positionH relativeFrom="column">
                  <wp:posOffset>-9236</wp:posOffset>
                </wp:positionH>
                <wp:positionV relativeFrom="paragraph">
                  <wp:posOffset>112568</wp:posOffset>
                </wp:positionV>
                <wp:extent cx="6040120" cy="3796146"/>
                <wp:effectExtent l="0" t="0" r="1778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120" cy="3796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CB336" w14:textId="77777777" w:rsidR="006D1011" w:rsidRDefault="006D10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2819D" id="Text Box 14" o:spid="_x0000_s1039" type="#_x0000_t202" style="position:absolute;margin-left:-.75pt;margin-top:8.85pt;width:475.6pt;height:298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" fillcolor="white [3201]" strokeweight=".5pt">
                <v:textbox>
                  <w:txbxContent>
                    <w:p w14:paraId="569CB336" w14:textId="77777777" w:rsidR="006D1011" w:rsidRDefault="006D1011"/>
                  </w:txbxContent>
                </v:textbox>
              </v:shape>
            </w:pict>
          </mc:Fallback>
        </mc:AlternateContent>
      </w:r>
    </w:p>
    <w:p w14:paraId="29E99C5E" w14:textId="77777777" w:rsidR="007F222D" w:rsidRDefault="007F222D" w:rsidP="00EE624E">
      <w:pPr>
        <w:rPr>
          <w:b/>
          <w:bCs/>
        </w:rPr>
      </w:pPr>
    </w:p>
    <w:p w14:paraId="02208BBB" w14:textId="77777777" w:rsidR="007F222D" w:rsidRDefault="007F222D">
      <w:pPr>
        <w:rPr>
          <w:b/>
          <w:bCs/>
        </w:rPr>
      </w:pPr>
      <w:r>
        <w:rPr>
          <w:b/>
          <w:bCs/>
        </w:rPr>
        <w:br w:type="page"/>
      </w:r>
    </w:p>
    <w:p w14:paraId="359D46A6" w14:textId="77777777" w:rsidR="006D1011" w:rsidRPr="00674A88" w:rsidRDefault="00F645EB" w:rsidP="00EE624E">
      <w:pPr>
        <w:rPr>
          <w:b/>
          <w:bCs/>
        </w:rPr>
      </w:pPr>
      <w:r w:rsidRPr="00674A88">
        <w:rPr>
          <w:b/>
          <w:bCs/>
        </w:rPr>
        <w:lastRenderedPageBreak/>
        <w:t>What are the intended outcomes?</w:t>
      </w:r>
    </w:p>
    <w:p w14:paraId="6DAC0D3F" w14:textId="77777777" w:rsidR="00F645EB" w:rsidRDefault="00D92A7B" w:rsidP="00EE624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22FACF" wp14:editId="47FC9A56">
                <wp:simplePos x="0" y="0"/>
                <wp:positionH relativeFrom="column">
                  <wp:posOffset>12612</wp:posOffset>
                </wp:positionH>
                <wp:positionV relativeFrom="paragraph">
                  <wp:posOffset>59887</wp:posOffset>
                </wp:positionV>
                <wp:extent cx="6008589" cy="1346923"/>
                <wp:effectExtent l="0" t="0" r="11430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589" cy="1346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E561AE" w14:textId="77777777" w:rsidR="00311606" w:rsidRDefault="00311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2FACF" id="Text Box 15" o:spid="_x0000_s1040" type="#_x0000_t202" style="position:absolute;margin-left:1pt;margin-top:4.7pt;width:473.1pt;height:10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" fillcolor="white [3201]" strokeweight=".5pt">
                <v:textbox>
                  <w:txbxContent>
                    <w:p w14:paraId="4FE561AE" w14:textId="77777777" w:rsidR="00311606" w:rsidRDefault="00311606"/>
                  </w:txbxContent>
                </v:textbox>
              </v:shape>
            </w:pict>
          </mc:Fallback>
        </mc:AlternateContent>
      </w:r>
    </w:p>
    <w:p w14:paraId="7C850A8A" w14:textId="77777777" w:rsidR="00311606" w:rsidRPr="00311606" w:rsidRDefault="00311606" w:rsidP="00311606"/>
    <w:p w14:paraId="16F25CA0" w14:textId="77777777" w:rsidR="00311606" w:rsidRPr="00311606" w:rsidRDefault="00311606" w:rsidP="00311606"/>
    <w:p w14:paraId="6AD82FC7" w14:textId="77777777" w:rsidR="00311606" w:rsidRPr="00311606" w:rsidRDefault="00311606" w:rsidP="00311606"/>
    <w:p w14:paraId="02ADD457" w14:textId="77777777" w:rsidR="00311606" w:rsidRPr="00311606" w:rsidRDefault="00311606" w:rsidP="00311606"/>
    <w:p w14:paraId="61B7C893" w14:textId="77777777" w:rsidR="00311606" w:rsidRPr="00311606" w:rsidRDefault="00311606" w:rsidP="00311606"/>
    <w:p w14:paraId="6296875E" w14:textId="77777777" w:rsidR="00311606" w:rsidRPr="00311606" w:rsidRDefault="00311606" w:rsidP="00311606"/>
    <w:p w14:paraId="43D41B6E" w14:textId="77777777" w:rsidR="00311606" w:rsidRDefault="00311606" w:rsidP="00311606"/>
    <w:p w14:paraId="3B2D3596" w14:textId="77777777" w:rsidR="00311606" w:rsidRPr="00674A88" w:rsidRDefault="00311606" w:rsidP="00311606">
      <w:pPr>
        <w:rPr>
          <w:b/>
          <w:bCs/>
        </w:rPr>
      </w:pPr>
      <w:r w:rsidRPr="00674A88">
        <w:rPr>
          <w:b/>
          <w:bCs/>
        </w:rPr>
        <w:t>Who will manage the project?</w:t>
      </w:r>
    </w:p>
    <w:p w14:paraId="506D812D" w14:textId="77777777" w:rsidR="00E110E2" w:rsidRDefault="00E93420" w:rsidP="0031160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B9A57E" wp14:editId="2D0E9ADB">
                <wp:simplePos x="0" y="0"/>
                <wp:positionH relativeFrom="column">
                  <wp:posOffset>9236</wp:posOffset>
                </wp:positionH>
                <wp:positionV relativeFrom="paragraph">
                  <wp:posOffset>59286</wp:posOffset>
                </wp:positionV>
                <wp:extent cx="5975465" cy="886691"/>
                <wp:effectExtent l="0" t="0" r="1905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465" cy="886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4F9ED" w14:textId="77777777" w:rsidR="00E110E2" w:rsidRDefault="00E110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9A57E" id="Text Box 16" o:spid="_x0000_s1041" type="#_x0000_t202" style="position:absolute;margin-left:.75pt;margin-top:4.65pt;width:470.5pt;height:6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" fillcolor="white [3201]" strokeweight=".5pt">
                <v:textbox>
                  <w:txbxContent>
                    <w:p w14:paraId="3064F9ED" w14:textId="77777777" w:rsidR="00E110E2" w:rsidRDefault="00E110E2"/>
                  </w:txbxContent>
                </v:textbox>
              </v:shape>
            </w:pict>
          </mc:Fallback>
        </mc:AlternateContent>
      </w:r>
    </w:p>
    <w:p w14:paraId="14017258" w14:textId="77777777" w:rsidR="00E93420" w:rsidRPr="00E93420" w:rsidRDefault="00E93420" w:rsidP="00E93420"/>
    <w:p w14:paraId="168C4907" w14:textId="77777777" w:rsidR="00E93420" w:rsidRPr="00E93420" w:rsidRDefault="00E93420" w:rsidP="00E93420"/>
    <w:p w14:paraId="1EDA47B8" w14:textId="77777777" w:rsidR="00E93420" w:rsidRPr="00E93420" w:rsidRDefault="00E93420" w:rsidP="00E93420"/>
    <w:p w14:paraId="36FE1DD5" w14:textId="77777777" w:rsidR="00E93420" w:rsidRPr="00E93420" w:rsidRDefault="00E93420" w:rsidP="00E93420"/>
    <w:p w14:paraId="4DCB52DD" w14:textId="77777777" w:rsidR="00E93420" w:rsidRDefault="00E93420" w:rsidP="00E93420"/>
    <w:p w14:paraId="0C36C400" w14:textId="77777777" w:rsidR="00E93420" w:rsidRDefault="009C6E5E" w:rsidP="00E93420">
      <w:pPr>
        <w:rPr>
          <w:b/>
          <w:bCs/>
        </w:rPr>
      </w:pPr>
      <w:r>
        <w:rPr>
          <w:b/>
          <w:bCs/>
        </w:rPr>
        <w:t>How will the project be evaluated?</w:t>
      </w:r>
    </w:p>
    <w:p w14:paraId="2C09F411" w14:textId="77777777" w:rsidR="00A76B5E" w:rsidRDefault="00A76B5E" w:rsidP="00E9342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57935C" wp14:editId="4EBCF50E">
                <wp:simplePos x="0" y="0"/>
                <wp:positionH relativeFrom="column">
                  <wp:posOffset>9236</wp:posOffset>
                </wp:positionH>
                <wp:positionV relativeFrom="paragraph">
                  <wp:posOffset>50627</wp:posOffset>
                </wp:positionV>
                <wp:extent cx="6040120" cy="1671493"/>
                <wp:effectExtent l="0" t="0" r="17780" b="177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120" cy="1671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0E73C" w14:textId="77777777" w:rsidR="00922A36" w:rsidRDefault="00922A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7935C" id="Text Box 17" o:spid="_x0000_s1042" type="#_x0000_t202" style="position:absolute;margin-left:.75pt;margin-top:4pt;width:475.6pt;height:131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" fillcolor="white [3201]" strokeweight=".5pt">
                <v:textbox>
                  <w:txbxContent>
                    <w:p w14:paraId="7720E73C" w14:textId="77777777" w:rsidR="00922A36" w:rsidRDefault="00922A36"/>
                  </w:txbxContent>
                </v:textbox>
              </v:shape>
            </w:pict>
          </mc:Fallback>
        </mc:AlternateContent>
      </w:r>
    </w:p>
    <w:p w14:paraId="14E4EF45" w14:textId="77777777" w:rsidR="00A76B5E" w:rsidRDefault="00A76B5E" w:rsidP="00E93420">
      <w:pPr>
        <w:rPr>
          <w:b/>
          <w:bCs/>
        </w:rPr>
      </w:pPr>
    </w:p>
    <w:p w14:paraId="2DBBDB4C" w14:textId="77777777" w:rsidR="009C6E5E" w:rsidRDefault="009C6E5E" w:rsidP="00E93420">
      <w:pPr>
        <w:rPr>
          <w:b/>
          <w:bCs/>
        </w:rPr>
      </w:pPr>
    </w:p>
    <w:p w14:paraId="1AD8B30D" w14:textId="77777777" w:rsidR="00A76B5E" w:rsidRDefault="00A76B5E" w:rsidP="00E93420">
      <w:pPr>
        <w:rPr>
          <w:b/>
          <w:bCs/>
        </w:rPr>
      </w:pPr>
    </w:p>
    <w:p w14:paraId="0659B54B" w14:textId="77777777" w:rsidR="00A34902" w:rsidRPr="00A34902" w:rsidRDefault="00A34902" w:rsidP="00A34902"/>
    <w:p w14:paraId="3A8CC13C" w14:textId="77777777" w:rsidR="00A34902" w:rsidRPr="00A34902" w:rsidRDefault="00A34902" w:rsidP="00A34902"/>
    <w:p w14:paraId="44DDDD1C" w14:textId="77777777" w:rsidR="00A34902" w:rsidRPr="00A34902" w:rsidRDefault="00A34902" w:rsidP="00A34902"/>
    <w:p w14:paraId="0E784B80" w14:textId="77777777" w:rsidR="00A34902" w:rsidRPr="00A34902" w:rsidRDefault="00A34902" w:rsidP="00A34902"/>
    <w:p w14:paraId="37F51630" w14:textId="77777777" w:rsidR="00A34902" w:rsidRPr="00A34902" w:rsidRDefault="00A34902" w:rsidP="00A34902"/>
    <w:p w14:paraId="5060FB1D" w14:textId="77777777" w:rsidR="00A34902" w:rsidRDefault="00A34902" w:rsidP="00A34902">
      <w:pPr>
        <w:rPr>
          <w:b/>
          <w:bCs/>
        </w:rPr>
      </w:pPr>
    </w:p>
    <w:p w14:paraId="338E72E9" w14:textId="77777777" w:rsidR="00233867" w:rsidRPr="00A34902" w:rsidRDefault="00233867" w:rsidP="00233867">
      <w:pPr>
        <w:tabs>
          <w:tab w:val="center" w:pos="4513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12029C" wp14:editId="47FB036C">
                <wp:simplePos x="0" y="0"/>
                <wp:positionH relativeFrom="column">
                  <wp:posOffset>4830618</wp:posOffset>
                </wp:positionH>
                <wp:positionV relativeFrom="paragraph">
                  <wp:posOffset>18877</wp:posOffset>
                </wp:positionV>
                <wp:extent cx="1218392" cy="240030"/>
                <wp:effectExtent l="0" t="0" r="13970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392" cy="24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5F82A" w14:textId="77777777" w:rsidR="00233867" w:rsidRDefault="00233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2029C" id="Text Box 19" o:spid="_x0000_s1043" type="#_x0000_t202" style="position:absolute;margin-left:380.35pt;margin-top:1.5pt;width:95.95pt;height:1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" fillcolor="white [3201]" strokeweight=".5pt">
                <v:textbox>
                  <w:txbxContent>
                    <w:p w14:paraId="5F35F82A" w14:textId="77777777" w:rsidR="00233867" w:rsidRDefault="0023386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BF1D88" wp14:editId="55DC8EF8">
                <wp:simplePos x="0" y="0"/>
                <wp:positionH relativeFrom="column">
                  <wp:posOffset>1634836</wp:posOffset>
                </wp:positionH>
                <wp:positionV relativeFrom="paragraph">
                  <wp:posOffset>18877</wp:posOffset>
                </wp:positionV>
                <wp:extent cx="1209964" cy="240030"/>
                <wp:effectExtent l="0" t="0" r="9525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964" cy="24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3A415" w14:textId="77777777" w:rsidR="00A34902" w:rsidRDefault="00A349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F1D88" id="Text Box 18" o:spid="_x0000_s1044" type="#_x0000_t202" style="position:absolute;margin-left:128.75pt;margin-top:1.5pt;width:95.25pt;height:1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" fillcolor="white [3201]" strokeweight=".5pt">
                <v:textbox>
                  <w:txbxContent>
                    <w:p w14:paraId="6EA3A415" w14:textId="77777777" w:rsidR="00A34902" w:rsidRDefault="00A34902"/>
                  </w:txbxContent>
                </v:textbox>
              </v:shape>
            </w:pict>
          </mc:Fallback>
        </mc:AlternateContent>
      </w:r>
      <w:r w:rsidR="00A34902">
        <w:rPr>
          <w:b/>
          <w:bCs/>
        </w:rPr>
        <w:t xml:space="preserve">Proposed starting date: </w:t>
      </w:r>
      <w:r w:rsidR="00A34902">
        <w:rPr>
          <w:b/>
          <w:bCs/>
        </w:rPr>
        <w:tab/>
        <w:t xml:space="preserve"> </w:t>
      </w:r>
      <w:r>
        <w:rPr>
          <w:b/>
          <w:bCs/>
        </w:rPr>
        <w:tab/>
        <w:t>Proposed finishing date</w:t>
      </w:r>
      <w:r w:rsidR="00B418AE">
        <w:rPr>
          <w:b/>
          <w:bCs/>
        </w:rPr>
        <w:t>:</w:t>
      </w:r>
      <w:r>
        <w:rPr>
          <w:b/>
          <w:bCs/>
        </w:rPr>
        <w:t xml:space="preserve"> </w:t>
      </w:r>
    </w:p>
    <w:p w14:paraId="7ADB1348" w14:textId="77777777" w:rsidR="00A34902" w:rsidRPr="00A34902" w:rsidRDefault="00A34902" w:rsidP="00A34902">
      <w:pPr>
        <w:tabs>
          <w:tab w:val="center" w:pos="4513"/>
        </w:tabs>
        <w:rPr>
          <w:b/>
          <w:bCs/>
        </w:rPr>
      </w:pPr>
    </w:p>
    <w:p w14:paraId="417FABAA" w14:textId="77777777" w:rsidR="00233867" w:rsidRDefault="00233867">
      <w:pPr>
        <w:tabs>
          <w:tab w:val="center" w:pos="4513"/>
        </w:tabs>
        <w:rPr>
          <w:b/>
          <w:bCs/>
        </w:rPr>
      </w:pPr>
    </w:p>
    <w:p w14:paraId="59E971FF" w14:textId="77777777" w:rsidR="00773DF2" w:rsidRDefault="00773DF2">
      <w:pPr>
        <w:tabs>
          <w:tab w:val="center" w:pos="4513"/>
        </w:tabs>
        <w:rPr>
          <w:b/>
          <w:bCs/>
        </w:rPr>
      </w:pPr>
    </w:p>
    <w:p w14:paraId="6BC72A49" w14:textId="77777777" w:rsidR="00E53B53" w:rsidRDefault="00773DF2">
      <w:pPr>
        <w:tabs>
          <w:tab w:val="center" w:pos="4513"/>
        </w:tabs>
        <w:rPr>
          <w:b/>
          <w:bCs/>
        </w:rPr>
      </w:pPr>
      <w:r>
        <w:rPr>
          <w:b/>
          <w:bCs/>
        </w:rPr>
        <w:t>Budget summary:</w:t>
      </w:r>
    </w:p>
    <w:p w14:paraId="52AE2CE0" w14:textId="77777777" w:rsidR="00670EDE" w:rsidRDefault="00670EDE">
      <w:pPr>
        <w:tabs>
          <w:tab w:val="center" w:pos="4513"/>
        </w:tabs>
        <w:rPr>
          <w:b/>
          <w:bCs/>
        </w:rPr>
      </w:pPr>
      <w:r>
        <w:rPr>
          <w:b/>
          <w:bCs/>
        </w:rPr>
        <w:t>(</w:t>
      </w:r>
      <w:r>
        <w:rPr>
          <w:b/>
          <w:bCs/>
          <w:i/>
          <w:iCs/>
        </w:rPr>
        <w:t>Please attach a detailed budget with this application form</w:t>
      </w:r>
      <w:r w:rsidR="00326D0D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324C8" w14:paraId="72B5BB49" w14:textId="77777777" w:rsidTr="002324C8">
        <w:tc>
          <w:tcPr>
            <w:tcW w:w="4508" w:type="dxa"/>
          </w:tcPr>
          <w:p w14:paraId="7EFC7F0A" w14:textId="77777777" w:rsidR="002324C8" w:rsidRPr="00555548" w:rsidRDefault="00D75BA1">
            <w:pPr>
              <w:tabs>
                <w:tab w:val="center" w:pos="4513"/>
              </w:tabs>
              <w:rPr>
                <w:b/>
                <w:bCs/>
              </w:rPr>
            </w:pPr>
            <w:r w:rsidRPr="00555548">
              <w:rPr>
                <w:b/>
                <w:bCs/>
              </w:rPr>
              <w:t>Cost of Project</w:t>
            </w:r>
          </w:p>
        </w:tc>
        <w:tc>
          <w:tcPr>
            <w:tcW w:w="4508" w:type="dxa"/>
          </w:tcPr>
          <w:p w14:paraId="37A29187" w14:textId="77777777" w:rsidR="002324C8" w:rsidRDefault="00621A3E">
            <w:pPr>
              <w:tabs>
                <w:tab w:val="center" w:pos="4513"/>
              </w:tabs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  <w:tr w:rsidR="002324C8" w14:paraId="5642C2E9" w14:textId="77777777" w:rsidTr="002324C8">
        <w:tc>
          <w:tcPr>
            <w:tcW w:w="4508" w:type="dxa"/>
          </w:tcPr>
          <w:p w14:paraId="40DED828" w14:textId="77777777" w:rsidR="002324C8" w:rsidRDefault="00D75BA1">
            <w:pPr>
              <w:tabs>
                <w:tab w:val="center" w:pos="4513"/>
              </w:tabs>
              <w:rPr>
                <w:b/>
                <w:bCs/>
              </w:rPr>
            </w:pPr>
            <w:r>
              <w:rPr>
                <w:b/>
                <w:bCs/>
              </w:rPr>
              <w:t>Grants received</w:t>
            </w:r>
          </w:p>
        </w:tc>
        <w:tc>
          <w:tcPr>
            <w:tcW w:w="4508" w:type="dxa"/>
          </w:tcPr>
          <w:p w14:paraId="40173B17" w14:textId="77777777" w:rsidR="002324C8" w:rsidRDefault="00621A3E">
            <w:pPr>
              <w:tabs>
                <w:tab w:val="center" w:pos="4513"/>
              </w:tabs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  <w:tr w:rsidR="002324C8" w14:paraId="1DA43877" w14:textId="77777777" w:rsidTr="002324C8">
        <w:tc>
          <w:tcPr>
            <w:tcW w:w="4508" w:type="dxa"/>
          </w:tcPr>
          <w:p w14:paraId="5A3C5184" w14:textId="77777777" w:rsidR="002324C8" w:rsidRDefault="00D75BA1">
            <w:pPr>
              <w:tabs>
                <w:tab w:val="center" w:pos="4513"/>
              </w:tabs>
              <w:rPr>
                <w:b/>
                <w:bCs/>
              </w:rPr>
            </w:pPr>
            <w:r>
              <w:rPr>
                <w:b/>
                <w:bCs/>
              </w:rPr>
              <w:t>Donations received/pledged</w:t>
            </w:r>
          </w:p>
        </w:tc>
        <w:tc>
          <w:tcPr>
            <w:tcW w:w="4508" w:type="dxa"/>
          </w:tcPr>
          <w:p w14:paraId="57100BDE" w14:textId="77777777" w:rsidR="002324C8" w:rsidRDefault="00621A3E">
            <w:pPr>
              <w:tabs>
                <w:tab w:val="center" w:pos="4513"/>
              </w:tabs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  <w:tr w:rsidR="002324C8" w14:paraId="6EC34009" w14:textId="77777777" w:rsidTr="002324C8">
        <w:tc>
          <w:tcPr>
            <w:tcW w:w="4508" w:type="dxa"/>
          </w:tcPr>
          <w:p w14:paraId="4016E786" w14:textId="77777777" w:rsidR="002324C8" w:rsidRDefault="00555548">
            <w:pPr>
              <w:tabs>
                <w:tab w:val="center" w:pos="4513"/>
              </w:tabs>
              <w:rPr>
                <w:b/>
                <w:bCs/>
              </w:rPr>
            </w:pPr>
            <w:r>
              <w:rPr>
                <w:b/>
                <w:bCs/>
              </w:rPr>
              <w:t>Shortfall in funding</w:t>
            </w:r>
          </w:p>
        </w:tc>
        <w:tc>
          <w:tcPr>
            <w:tcW w:w="4508" w:type="dxa"/>
          </w:tcPr>
          <w:p w14:paraId="49BCE5A8" w14:textId="77777777" w:rsidR="002324C8" w:rsidRDefault="00621A3E">
            <w:pPr>
              <w:tabs>
                <w:tab w:val="center" w:pos="4513"/>
              </w:tabs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</w:tbl>
    <w:p w14:paraId="537C8996" w14:textId="77777777" w:rsidR="00326D0D" w:rsidRPr="00326D0D" w:rsidRDefault="00326D0D">
      <w:pPr>
        <w:tabs>
          <w:tab w:val="center" w:pos="4513"/>
        </w:tabs>
        <w:rPr>
          <w:b/>
          <w:bCs/>
        </w:rPr>
      </w:pPr>
    </w:p>
    <w:p w14:paraId="6BB7241E" w14:textId="77777777" w:rsidR="007D0FA7" w:rsidRDefault="007D0FA7">
      <w:pPr>
        <w:tabs>
          <w:tab w:val="center" w:pos="4513"/>
        </w:tabs>
      </w:pPr>
      <w:r>
        <w:t xml:space="preserve">Are payments </w:t>
      </w:r>
      <w:r w:rsidR="00E558A0">
        <w:t xml:space="preserve">required of your organisation to </w:t>
      </w:r>
      <w:r w:rsidR="003D2B7E">
        <w:t>an</w:t>
      </w:r>
      <w:r w:rsidR="00E558A0">
        <w:t>other authorit</w:t>
      </w:r>
      <w:r w:rsidR="003D2B7E">
        <w:t>y</w:t>
      </w:r>
      <w:r w:rsidR="00E558A0">
        <w:t xml:space="preserve"> up to date</w:t>
      </w:r>
      <w:r w:rsidR="00862E19">
        <w:t>? If not please give a brief explanation</w:t>
      </w:r>
      <w:r w:rsidR="000D4C90">
        <w:t xml:space="preserve"> including outstanding sums:</w:t>
      </w:r>
    </w:p>
    <w:p w14:paraId="6BF190ED" w14:textId="77777777" w:rsidR="000D4C90" w:rsidRPr="007D0FA7" w:rsidRDefault="000D4C90">
      <w:pPr>
        <w:tabs>
          <w:tab w:val="center" w:pos="45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65B283" wp14:editId="1D7E0D14">
                <wp:simplePos x="0" y="0"/>
                <wp:positionH relativeFrom="column">
                  <wp:posOffset>8709</wp:posOffset>
                </wp:positionH>
                <wp:positionV relativeFrom="paragraph">
                  <wp:posOffset>85725</wp:posOffset>
                </wp:positionV>
                <wp:extent cx="5712460" cy="913946"/>
                <wp:effectExtent l="0" t="0" r="15240" b="133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460" cy="913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0F93C" w14:textId="77777777" w:rsidR="000D4C90" w:rsidRDefault="000D4C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5B283" id="Text Box 21" o:spid="_x0000_s1045" type="#_x0000_t202" style="position:absolute;margin-left:.7pt;margin-top:6.75pt;width:449.8pt;height:71.9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" fillcolor="white [3201]" strokeweight=".5pt">
                <v:textbox>
                  <w:txbxContent>
                    <w:p w14:paraId="5CB0F93C" w14:textId="77777777" w:rsidR="000D4C90" w:rsidRDefault="000D4C90"/>
                  </w:txbxContent>
                </v:textbox>
              </v:shape>
            </w:pict>
          </mc:Fallback>
        </mc:AlternateContent>
      </w:r>
    </w:p>
    <w:p w14:paraId="2D51C205" w14:textId="77777777" w:rsidR="007D0FA7" w:rsidRDefault="007D0FA7">
      <w:pPr>
        <w:tabs>
          <w:tab w:val="center" w:pos="4513"/>
        </w:tabs>
        <w:rPr>
          <w:b/>
          <w:bCs/>
        </w:rPr>
      </w:pPr>
    </w:p>
    <w:p w14:paraId="348CFF47" w14:textId="77777777" w:rsidR="000D4C90" w:rsidRDefault="000D4C90">
      <w:pPr>
        <w:tabs>
          <w:tab w:val="center" w:pos="4513"/>
        </w:tabs>
        <w:rPr>
          <w:b/>
          <w:bCs/>
        </w:rPr>
      </w:pPr>
    </w:p>
    <w:p w14:paraId="202A08E2" w14:textId="77777777" w:rsidR="000D4C90" w:rsidRDefault="000D4C90">
      <w:pPr>
        <w:tabs>
          <w:tab w:val="center" w:pos="4513"/>
        </w:tabs>
        <w:rPr>
          <w:b/>
          <w:bCs/>
        </w:rPr>
      </w:pPr>
    </w:p>
    <w:p w14:paraId="07A38186" w14:textId="77777777" w:rsidR="000D4C90" w:rsidRDefault="000D4C90">
      <w:pPr>
        <w:tabs>
          <w:tab w:val="center" w:pos="4513"/>
        </w:tabs>
        <w:rPr>
          <w:b/>
          <w:bCs/>
        </w:rPr>
      </w:pPr>
    </w:p>
    <w:p w14:paraId="26ACA6BB" w14:textId="77777777" w:rsidR="000D4C90" w:rsidRDefault="000D4C90">
      <w:pPr>
        <w:tabs>
          <w:tab w:val="center" w:pos="4513"/>
        </w:tabs>
        <w:rPr>
          <w:b/>
          <w:bCs/>
        </w:rPr>
      </w:pPr>
    </w:p>
    <w:p w14:paraId="48851E7D" w14:textId="77777777" w:rsidR="009D7539" w:rsidRDefault="001A6B24" w:rsidP="009D7539">
      <w:pPr>
        <w:tabs>
          <w:tab w:val="center" w:pos="4513"/>
        </w:tabs>
        <w:rPr>
          <w:b/>
          <w:bCs/>
        </w:rPr>
      </w:pPr>
      <w:r>
        <w:rPr>
          <w:b/>
          <w:bCs/>
        </w:rPr>
        <w:t xml:space="preserve">Grant requested from the </w:t>
      </w:r>
      <w:proofErr w:type="spellStart"/>
      <w:r>
        <w:rPr>
          <w:b/>
          <w:bCs/>
        </w:rPr>
        <w:t>Posbury</w:t>
      </w:r>
      <w:proofErr w:type="spellEnd"/>
      <w:r>
        <w:rPr>
          <w:b/>
          <w:bCs/>
        </w:rPr>
        <w:t xml:space="preserve"> St Francis Trust:</w:t>
      </w:r>
      <w:r>
        <w:rPr>
          <w:b/>
          <w:bCs/>
        </w:rPr>
        <w:tab/>
        <w:t>£</w:t>
      </w:r>
      <w:r>
        <w:rPr>
          <w:b/>
          <w:bCs/>
        </w:rPr>
        <w:tab/>
        <w:t>:</w:t>
      </w:r>
    </w:p>
    <w:p w14:paraId="35EF70FC" w14:textId="77777777" w:rsidR="005F6494" w:rsidRDefault="00F92D95" w:rsidP="009D7539">
      <w:pPr>
        <w:tabs>
          <w:tab w:val="center" w:pos="4513"/>
        </w:tabs>
        <w:rPr>
          <w:b/>
          <w:bCs/>
        </w:rPr>
      </w:pPr>
      <w:r w:rsidRPr="00F92D95">
        <w:rPr>
          <w:b/>
          <w:bCs/>
        </w:rPr>
        <w:lastRenderedPageBreak/>
        <w:t>Declaration:</w:t>
      </w:r>
    </w:p>
    <w:p w14:paraId="3DCE49A4" w14:textId="77777777" w:rsidR="008A2BBB" w:rsidRDefault="008A2BBB">
      <w:pPr>
        <w:tabs>
          <w:tab w:val="center" w:pos="4513"/>
        </w:tabs>
        <w:rPr>
          <w:b/>
          <w:bCs/>
        </w:rPr>
      </w:pPr>
    </w:p>
    <w:p w14:paraId="2DEBE71B" w14:textId="77777777" w:rsidR="008A2BBB" w:rsidRDefault="008A2BBB">
      <w:pPr>
        <w:tabs>
          <w:tab w:val="center" w:pos="4513"/>
        </w:tabs>
      </w:pPr>
      <w:r>
        <w:t>I undertake</w:t>
      </w:r>
      <w:r w:rsidR="0092312B">
        <w:t>:</w:t>
      </w:r>
    </w:p>
    <w:p w14:paraId="4E0DB812" w14:textId="77777777" w:rsidR="0092312B" w:rsidRDefault="0092312B">
      <w:pPr>
        <w:tabs>
          <w:tab w:val="center" w:pos="4513"/>
        </w:tabs>
      </w:pPr>
    </w:p>
    <w:p w14:paraId="7F5B6C64" w14:textId="77777777" w:rsidR="0092312B" w:rsidRDefault="0092312B">
      <w:pPr>
        <w:tabs>
          <w:tab w:val="center" w:pos="4513"/>
        </w:tabs>
      </w:pPr>
      <w:r>
        <w:t>1) to inform the Trust of any changes in the financial position</w:t>
      </w:r>
      <w:r w:rsidR="003E10F6">
        <w:t xml:space="preserve"> from that stated after submitting this </w:t>
      </w:r>
      <w:r w:rsidR="002C3653">
        <w:t xml:space="preserve">application </w:t>
      </w:r>
    </w:p>
    <w:p w14:paraId="715A4112" w14:textId="77777777" w:rsidR="003E10F6" w:rsidRDefault="003E10F6">
      <w:pPr>
        <w:tabs>
          <w:tab w:val="center" w:pos="4513"/>
        </w:tabs>
      </w:pPr>
      <w:r>
        <w:t>2)</w:t>
      </w:r>
      <w:r w:rsidR="000048F7">
        <w:t xml:space="preserve"> to provide the Trust with an annual report of the project</w:t>
      </w:r>
    </w:p>
    <w:p w14:paraId="2E7F3C69" w14:textId="77777777" w:rsidR="000048F7" w:rsidRDefault="009E5F9A">
      <w:pPr>
        <w:tabs>
          <w:tab w:val="center" w:pos="4513"/>
        </w:tabs>
      </w:pPr>
      <w:r>
        <w:t xml:space="preserve">3) to acknowledge the contribution and support of the Trust in any </w:t>
      </w:r>
      <w:r w:rsidR="00647CFC">
        <w:t>Project Reports</w:t>
      </w:r>
    </w:p>
    <w:p w14:paraId="623D5F22" w14:textId="77777777" w:rsidR="00647CFC" w:rsidRDefault="001166B9">
      <w:pPr>
        <w:tabs>
          <w:tab w:val="center" w:pos="4513"/>
        </w:tabs>
      </w:pPr>
      <w:r>
        <w:t xml:space="preserve">4)to submit a Final </w:t>
      </w:r>
      <w:r w:rsidR="009D7539">
        <w:t>R</w:t>
      </w:r>
      <w:r>
        <w:t>eport to the Trustees</w:t>
      </w:r>
    </w:p>
    <w:p w14:paraId="67779722" w14:textId="77777777" w:rsidR="00507E9E" w:rsidRDefault="00507E9E">
      <w:pPr>
        <w:tabs>
          <w:tab w:val="center" w:pos="4513"/>
        </w:tabs>
      </w:pPr>
    </w:p>
    <w:p w14:paraId="71EDCFE3" w14:textId="77777777" w:rsidR="00507E9E" w:rsidRDefault="00C32BA0">
      <w:pPr>
        <w:tabs>
          <w:tab w:val="center" w:pos="4513"/>
        </w:tabs>
        <w:rPr>
          <w:rFonts w:cs="Times New Roman (Body CS)"/>
        </w:rPr>
      </w:pPr>
      <w:r>
        <w:rPr>
          <w:rFonts w:cs="Times New Roman (Body CS)"/>
        </w:rPr>
        <w:t>I understand that the Trustees:</w:t>
      </w:r>
    </w:p>
    <w:p w14:paraId="4B4D1DD1" w14:textId="77777777" w:rsidR="00C32BA0" w:rsidRDefault="00C32BA0">
      <w:pPr>
        <w:tabs>
          <w:tab w:val="center" w:pos="4513"/>
        </w:tabs>
        <w:rPr>
          <w:rFonts w:cs="Times New Roman (Body CS)"/>
        </w:rPr>
      </w:pPr>
    </w:p>
    <w:p w14:paraId="687DB98F" w14:textId="77777777" w:rsidR="00C32BA0" w:rsidRDefault="00C32BA0">
      <w:pPr>
        <w:tabs>
          <w:tab w:val="center" w:pos="4513"/>
        </w:tabs>
        <w:rPr>
          <w:rFonts w:cs="Times New Roman (Body CS)"/>
        </w:rPr>
      </w:pPr>
      <w:r>
        <w:rPr>
          <w:rFonts w:cs="Times New Roman (Body CS)"/>
        </w:rPr>
        <w:t>1) May take independent advice on the proposal</w:t>
      </w:r>
    </w:p>
    <w:p w14:paraId="3A448C99" w14:textId="77777777" w:rsidR="00C32BA0" w:rsidRDefault="00032672">
      <w:pPr>
        <w:tabs>
          <w:tab w:val="center" w:pos="4513"/>
        </w:tabs>
        <w:rPr>
          <w:rFonts w:cs="Times New Roman (Body CS)"/>
        </w:rPr>
      </w:pPr>
      <w:r>
        <w:rPr>
          <w:rFonts w:cs="Times New Roman (Body CS)"/>
        </w:rPr>
        <w:t xml:space="preserve">2) May terminate a grant if, in their </w:t>
      </w:r>
      <w:r w:rsidR="00041A68">
        <w:rPr>
          <w:rFonts w:cs="Times New Roman (Body CS)"/>
        </w:rPr>
        <w:t>judgment</w:t>
      </w:r>
      <w:r w:rsidR="00DC26A6">
        <w:rPr>
          <w:rFonts w:cs="Times New Roman (Body CS)"/>
        </w:rPr>
        <w:t>, it is not being used as intended or the progress is unsatisfactory</w:t>
      </w:r>
    </w:p>
    <w:p w14:paraId="72D2A7C4" w14:textId="77777777" w:rsidR="00D14764" w:rsidRDefault="00D14764">
      <w:pPr>
        <w:tabs>
          <w:tab w:val="center" w:pos="4513"/>
        </w:tabs>
        <w:rPr>
          <w:rFonts w:cs="Times New Roman (Body CS)"/>
        </w:rPr>
      </w:pPr>
      <w:r>
        <w:rPr>
          <w:rFonts w:cs="Times New Roman (Body CS)"/>
        </w:rPr>
        <w:t xml:space="preserve">3) do not accept any responsibility for the </w:t>
      </w:r>
      <w:r w:rsidR="00041A68">
        <w:rPr>
          <w:rFonts w:cs="Times New Roman (Body CS)"/>
        </w:rPr>
        <w:t>project</w:t>
      </w:r>
    </w:p>
    <w:p w14:paraId="167AF068" w14:textId="77777777" w:rsidR="00ED02A6" w:rsidRDefault="00ED02A6">
      <w:pPr>
        <w:tabs>
          <w:tab w:val="center" w:pos="4513"/>
        </w:tabs>
        <w:rPr>
          <w:rFonts w:cs="Times New Roman (Body CS)"/>
        </w:rPr>
      </w:pPr>
    </w:p>
    <w:p w14:paraId="05659655" w14:textId="77777777" w:rsidR="00ED02A6" w:rsidRDefault="00ED02A6">
      <w:pPr>
        <w:tabs>
          <w:tab w:val="center" w:pos="4513"/>
        </w:tabs>
        <w:rPr>
          <w:rFonts w:cs="Times New Roman (Body CS)"/>
        </w:rPr>
      </w:pPr>
    </w:p>
    <w:p w14:paraId="2544F879" w14:textId="77777777" w:rsidR="00ED02A6" w:rsidRDefault="00ED02A6">
      <w:pPr>
        <w:tabs>
          <w:tab w:val="center" w:pos="4513"/>
        </w:tabs>
        <w:rPr>
          <w:rFonts w:cs="Times New Roman (Body CS)"/>
        </w:rPr>
      </w:pPr>
    </w:p>
    <w:p w14:paraId="61FCF945" w14:textId="77777777" w:rsidR="00ED02A6" w:rsidRDefault="00ED02A6">
      <w:pPr>
        <w:tabs>
          <w:tab w:val="center" w:pos="4513"/>
        </w:tabs>
        <w:rPr>
          <w:rFonts w:cs="Times New Roman (Body CS)"/>
        </w:rPr>
      </w:pPr>
      <w:r>
        <w:rPr>
          <w:rFonts w:cs="Times New Roman (Body CS)"/>
        </w:rPr>
        <w:t>Signed………………………………………………………………</w:t>
      </w:r>
      <w:r>
        <w:rPr>
          <w:rFonts w:cs="Times New Roman (Body CS)"/>
        </w:rPr>
        <w:tab/>
      </w:r>
      <w:r>
        <w:rPr>
          <w:rFonts w:cs="Times New Roman (Body CS)"/>
        </w:rPr>
        <w:tab/>
      </w:r>
      <w:r>
        <w:rPr>
          <w:rFonts w:cs="Times New Roman (Body CS)"/>
        </w:rPr>
        <w:tab/>
        <w:t>Date…………………….</w:t>
      </w:r>
    </w:p>
    <w:p w14:paraId="40F3B890" w14:textId="77777777" w:rsidR="00FF39B6" w:rsidRDefault="00FF39B6">
      <w:pPr>
        <w:tabs>
          <w:tab w:val="center" w:pos="4513"/>
        </w:tabs>
        <w:rPr>
          <w:rFonts w:cs="Times New Roman (Body CS)"/>
        </w:rPr>
      </w:pPr>
    </w:p>
    <w:p w14:paraId="60FC46C0" w14:textId="77777777" w:rsidR="00FF39B6" w:rsidRDefault="00FF39B6">
      <w:pPr>
        <w:tabs>
          <w:tab w:val="center" w:pos="4513"/>
        </w:tabs>
        <w:rPr>
          <w:rFonts w:cs="Times New Roman (Body CS)"/>
        </w:rPr>
      </w:pPr>
    </w:p>
    <w:p w14:paraId="493316CE" w14:textId="77777777" w:rsidR="00582F05" w:rsidRDefault="00582F05">
      <w:pPr>
        <w:tabs>
          <w:tab w:val="center" w:pos="4513"/>
        </w:tabs>
        <w:rPr>
          <w:rFonts w:cs="Times New Roman (Body CS)"/>
        </w:rPr>
      </w:pPr>
      <w:r>
        <w:rPr>
          <w:rFonts w:cs="Times New Roman (Body CS)"/>
        </w:rPr>
        <w:t>Position in the organisation………………………………………………………………………………………….</w:t>
      </w:r>
    </w:p>
    <w:p w14:paraId="47FEBB9F" w14:textId="77777777" w:rsidR="00FF39B6" w:rsidRDefault="00FF39B6">
      <w:pPr>
        <w:tabs>
          <w:tab w:val="center" w:pos="4513"/>
        </w:tabs>
        <w:rPr>
          <w:rFonts w:cs="Times New Roman (Body CS)"/>
        </w:rPr>
      </w:pPr>
    </w:p>
    <w:p w14:paraId="127093FD" w14:textId="77777777" w:rsidR="00FF39B6" w:rsidRDefault="00FF39B6">
      <w:pPr>
        <w:pBdr>
          <w:bottom w:val="single" w:sz="12" w:space="1" w:color="auto"/>
        </w:pBdr>
        <w:tabs>
          <w:tab w:val="center" w:pos="4513"/>
        </w:tabs>
        <w:rPr>
          <w:rFonts w:cs="Times New Roman (Body CS)"/>
        </w:rPr>
      </w:pPr>
    </w:p>
    <w:p w14:paraId="03EA007E" w14:textId="77777777" w:rsidR="00A849EA" w:rsidRDefault="00A849EA">
      <w:pPr>
        <w:tabs>
          <w:tab w:val="center" w:pos="4513"/>
        </w:tabs>
        <w:rPr>
          <w:rFonts w:cs="Times New Roman (Body CS)"/>
        </w:rPr>
      </w:pPr>
    </w:p>
    <w:p w14:paraId="737EC57F" w14:textId="3B22CF5F" w:rsidR="00493A66" w:rsidRDefault="00A849EA">
      <w:pPr>
        <w:tabs>
          <w:tab w:val="center" w:pos="4513"/>
        </w:tabs>
        <w:rPr>
          <w:b/>
          <w:bCs/>
        </w:rPr>
      </w:pPr>
      <w:r>
        <w:rPr>
          <w:rFonts w:cs="Times New Roman (Body CS)"/>
        </w:rPr>
        <w:t xml:space="preserve">Your completed Application Form </w:t>
      </w:r>
      <w:r w:rsidR="005D6E15">
        <w:rPr>
          <w:rFonts w:cs="Times New Roman (Body CS)"/>
        </w:rPr>
        <w:t>must be returned to the Trustees by</w:t>
      </w:r>
      <w:r w:rsidR="00D9525A">
        <w:rPr>
          <w:rFonts w:cs="Times New Roman (Body CS)"/>
        </w:rPr>
        <w:t xml:space="preserve"> </w:t>
      </w:r>
      <w:r w:rsidR="00BB1AC3">
        <w:rPr>
          <w:b/>
          <w:bCs/>
        </w:rPr>
        <w:t>Sunday 31</w:t>
      </w:r>
      <w:r w:rsidR="00BB1AC3" w:rsidRPr="009279FA">
        <w:rPr>
          <w:b/>
          <w:bCs/>
          <w:vertAlign w:val="superscript"/>
        </w:rPr>
        <w:t>st</w:t>
      </w:r>
      <w:r w:rsidR="00BB1AC3">
        <w:rPr>
          <w:b/>
          <w:bCs/>
        </w:rPr>
        <w:t xml:space="preserve"> March 2024</w:t>
      </w:r>
    </w:p>
    <w:p w14:paraId="3760112F" w14:textId="77777777" w:rsidR="00BB1AC3" w:rsidRDefault="00BB1AC3">
      <w:pPr>
        <w:tabs>
          <w:tab w:val="center" w:pos="4513"/>
        </w:tabs>
        <w:rPr>
          <w:rFonts w:cs="Times New Roman (Body CS)"/>
        </w:rPr>
      </w:pPr>
    </w:p>
    <w:p w14:paraId="53455EFD" w14:textId="77777777" w:rsidR="006C2EFD" w:rsidRDefault="006C2EFD">
      <w:pPr>
        <w:tabs>
          <w:tab w:val="center" w:pos="4513"/>
        </w:tabs>
        <w:rPr>
          <w:rFonts w:cs="Times New Roman (Body CS)"/>
        </w:rPr>
      </w:pPr>
      <w:r>
        <w:rPr>
          <w:rFonts w:cs="Times New Roman (Body CS)"/>
        </w:rPr>
        <w:t>In fairness to all applicants Trustees cannot normally accept late applications.</w:t>
      </w:r>
    </w:p>
    <w:p w14:paraId="2759F956" w14:textId="77777777" w:rsidR="00CB310E" w:rsidRDefault="00CB310E">
      <w:pPr>
        <w:tabs>
          <w:tab w:val="center" w:pos="4513"/>
        </w:tabs>
        <w:rPr>
          <w:rFonts w:cs="Times New Roman (Body CS)"/>
        </w:rPr>
      </w:pPr>
    </w:p>
    <w:p w14:paraId="41BF2186" w14:textId="01D6BFD7" w:rsidR="00CB310E" w:rsidRDefault="00CB310E">
      <w:pPr>
        <w:tabs>
          <w:tab w:val="center" w:pos="4513"/>
        </w:tabs>
        <w:rPr>
          <w:rFonts w:cs="Times New Roman (Body CS)"/>
        </w:rPr>
      </w:pPr>
      <w:r>
        <w:rPr>
          <w:rFonts w:cs="Times New Roman (Body CS)"/>
        </w:rPr>
        <w:t>Applications may be emailed to</w:t>
      </w:r>
      <w:r w:rsidR="00D9525A">
        <w:rPr>
          <w:rFonts w:cs="Times New Roman (Body CS)"/>
        </w:rPr>
        <w:t xml:space="preserve"> </w:t>
      </w:r>
      <w:r w:rsidR="007D63A3">
        <w:rPr>
          <w:rFonts w:cs="Times New Roman (Body CS)"/>
          <w:b/>
          <w:bCs/>
        </w:rPr>
        <w:t>grants</w:t>
      </w:r>
      <w:r w:rsidR="00D9525A">
        <w:rPr>
          <w:rFonts w:cs="Times New Roman (Body CS)"/>
          <w:b/>
          <w:bCs/>
        </w:rPr>
        <w:t>@psft.org.uk</w:t>
      </w:r>
      <w:r>
        <w:rPr>
          <w:rFonts w:cs="Times New Roman (Body CS)"/>
        </w:rPr>
        <w:t xml:space="preserve"> </w:t>
      </w:r>
    </w:p>
    <w:p w14:paraId="5C75DDE1" w14:textId="77777777" w:rsidR="008F4343" w:rsidRDefault="008F4343">
      <w:pPr>
        <w:tabs>
          <w:tab w:val="center" w:pos="4513"/>
        </w:tabs>
        <w:rPr>
          <w:rFonts w:cs="Times New Roman (Body CS)"/>
        </w:rPr>
      </w:pPr>
    </w:p>
    <w:p w14:paraId="30CDF687" w14:textId="77777777" w:rsidR="008F4343" w:rsidRDefault="008F4343">
      <w:pPr>
        <w:tabs>
          <w:tab w:val="center" w:pos="4513"/>
        </w:tabs>
        <w:rPr>
          <w:rFonts w:cs="Times New Roman (Body CS)"/>
        </w:rPr>
      </w:pPr>
      <w:r>
        <w:rPr>
          <w:rFonts w:cs="Times New Roman (Body CS)"/>
        </w:rPr>
        <w:t>Applications by post should be sent to:</w:t>
      </w:r>
    </w:p>
    <w:p w14:paraId="4B86B61F" w14:textId="77777777" w:rsidR="007D63A3" w:rsidRDefault="007D63A3">
      <w:pPr>
        <w:tabs>
          <w:tab w:val="center" w:pos="4513"/>
        </w:tabs>
        <w:rPr>
          <w:rFonts w:cs="Times New Roman (Body CS)"/>
        </w:rPr>
      </w:pPr>
    </w:p>
    <w:p w14:paraId="643E1ACB" w14:textId="77777777" w:rsidR="007D63A3" w:rsidRDefault="007D63A3" w:rsidP="007D63A3">
      <w:r>
        <w:t>The Administrator (PSFT)</w:t>
      </w:r>
    </w:p>
    <w:p w14:paraId="3D96C705" w14:textId="77777777" w:rsidR="007D63A3" w:rsidRDefault="007D63A3" w:rsidP="007D63A3">
      <w:r>
        <w:t>The Old Deanery, The Cloisters,</w:t>
      </w:r>
    </w:p>
    <w:p w14:paraId="5C5DEC86" w14:textId="77777777" w:rsidR="007D63A3" w:rsidRDefault="007D63A3" w:rsidP="007D63A3">
      <w:r>
        <w:t>Cathedral Close,</w:t>
      </w:r>
    </w:p>
    <w:p w14:paraId="1A47A520" w14:textId="77777777" w:rsidR="007D63A3" w:rsidRDefault="007D63A3" w:rsidP="007D63A3">
      <w:r>
        <w:t>Exeter, Devon</w:t>
      </w:r>
    </w:p>
    <w:p w14:paraId="49968B4D" w14:textId="77777777" w:rsidR="007D63A3" w:rsidRDefault="007D63A3" w:rsidP="007D63A3">
      <w:r>
        <w:t>EX1 1HS</w:t>
      </w:r>
    </w:p>
    <w:p w14:paraId="5A0B7C20" w14:textId="4821C9E0" w:rsidR="00324456" w:rsidRPr="0098765F" w:rsidRDefault="00324456">
      <w:pPr>
        <w:tabs>
          <w:tab w:val="center" w:pos="4513"/>
        </w:tabs>
        <w:rPr>
          <w:rFonts w:cs="Times New Roman (Body CS)"/>
        </w:rPr>
      </w:pPr>
    </w:p>
    <w:sectPr w:rsidR="00324456" w:rsidRPr="0098765F" w:rsidSect="001413FE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733F" w14:textId="77777777" w:rsidR="00D9525A" w:rsidRDefault="00D9525A" w:rsidP="00C47CFD">
      <w:r>
        <w:separator/>
      </w:r>
    </w:p>
  </w:endnote>
  <w:endnote w:type="continuationSeparator" w:id="0">
    <w:p w14:paraId="3CEFA96C" w14:textId="77777777" w:rsidR="00D9525A" w:rsidRDefault="00D9525A" w:rsidP="00C4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440963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1F54E1" w14:textId="77777777" w:rsidR="00C47CFD" w:rsidRDefault="00C47CFD" w:rsidP="003D66C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80FF5" w14:textId="77777777" w:rsidR="00C47CFD" w:rsidRDefault="00C47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973489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E6BC48" w14:textId="77777777" w:rsidR="00C47CFD" w:rsidRDefault="00C47CFD" w:rsidP="003D66C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D1C848" w14:textId="77777777" w:rsidR="00C47CFD" w:rsidRDefault="00C47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88AB" w14:textId="77777777" w:rsidR="00D9525A" w:rsidRDefault="00D9525A" w:rsidP="00C47CFD">
      <w:r>
        <w:separator/>
      </w:r>
    </w:p>
  </w:footnote>
  <w:footnote w:type="continuationSeparator" w:id="0">
    <w:p w14:paraId="48AA14D9" w14:textId="77777777" w:rsidR="00D9525A" w:rsidRDefault="00D9525A" w:rsidP="00C4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5A"/>
    <w:rsid w:val="000048F7"/>
    <w:rsid w:val="00014B1B"/>
    <w:rsid w:val="00032672"/>
    <w:rsid w:val="00041A68"/>
    <w:rsid w:val="00044D1D"/>
    <w:rsid w:val="0005144C"/>
    <w:rsid w:val="0008635A"/>
    <w:rsid w:val="000C2E18"/>
    <w:rsid w:val="000D4C90"/>
    <w:rsid w:val="001166B9"/>
    <w:rsid w:val="001413FE"/>
    <w:rsid w:val="00164D23"/>
    <w:rsid w:val="001A6B24"/>
    <w:rsid w:val="001E5A63"/>
    <w:rsid w:val="002324C8"/>
    <w:rsid w:val="00233867"/>
    <w:rsid w:val="00242508"/>
    <w:rsid w:val="002C3653"/>
    <w:rsid w:val="00311606"/>
    <w:rsid w:val="00324456"/>
    <w:rsid w:val="00326D0D"/>
    <w:rsid w:val="0032724E"/>
    <w:rsid w:val="003D2B7E"/>
    <w:rsid w:val="003E10F6"/>
    <w:rsid w:val="00475DD7"/>
    <w:rsid w:val="00493A66"/>
    <w:rsid w:val="00502AA1"/>
    <w:rsid w:val="00507E9E"/>
    <w:rsid w:val="00554158"/>
    <w:rsid w:val="005546F3"/>
    <w:rsid w:val="00555548"/>
    <w:rsid w:val="00582F05"/>
    <w:rsid w:val="005D6E15"/>
    <w:rsid w:val="005F0384"/>
    <w:rsid w:val="005F6494"/>
    <w:rsid w:val="00621A3E"/>
    <w:rsid w:val="00647CFC"/>
    <w:rsid w:val="00652812"/>
    <w:rsid w:val="00670EDE"/>
    <w:rsid w:val="00674A88"/>
    <w:rsid w:val="00685FDB"/>
    <w:rsid w:val="00686DC4"/>
    <w:rsid w:val="006C2EFD"/>
    <w:rsid w:val="006D1011"/>
    <w:rsid w:val="007117D9"/>
    <w:rsid w:val="00711F5F"/>
    <w:rsid w:val="007318AE"/>
    <w:rsid w:val="00752861"/>
    <w:rsid w:val="00773DF2"/>
    <w:rsid w:val="00776D02"/>
    <w:rsid w:val="007D0FA7"/>
    <w:rsid w:val="007D63A3"/>
    <w:rsid w:val="007E07DC"/>
    <w:rsid w:val="007F222D"/>
    <w:rsid w:val="008518A0"/>
    <w:rsid w:val="00862E19"/>
    <w:rsid w:val="00891B44"/>
    <w:rsid w:val="008A0CC9"/>
    <w:rsid w:val="008A2BBB"/>
    <w:rsid w:val="008F4343"/>
    <w:rsid w:val="00907858"/>
    <w:rsid w:val="00922A36"/>
    <w:rsid w:val="0092312B"/>
    <w:rsid w:val="009244CD"/>
    <w:rsid w:val="00946943"/>
    <w:rsid w:val="0098765F"/>
    <w:rsid w:val="00996538"/>
    <w:rsid w:val="00996E21"/>
    <w:rsid w:val="009B113A"/>
    <w:rsid w:val="009C6E5E"/>
    <w:rsid w:val="009C7758"/>
    <w:rsid w:val="009D7539"/>
    <w:rsid w:val="009E5F9A"/>
    <w:rsid w:val="00A34802"/>
    <w:rsid w:val="00A34902"/>
    <w:rsid w:val="00A66A83"/>
    <w:rsid w:val="00A76B5E"/>
    <w:rsid w:val="00A849EA"/>
    <w:rsid w:val="00AC02EF"/>
    <w:rsid w:val="00B003C3"/>
    <w:rsid w:val="00B418AE"/>
    <w:rsid w:val="00B80A80"/>
    <w:rsid w:val="00BB1AC3"/>
    <w:rsid w:val="00BE2F00"/>
    <w:rsid w:val="00C31FF7"/>
    <w:rsid w:val="00C32BA0"/>
    <w:rsid w:val="00C47CFD"/>
    <w:rsid w:val="00CB310E"/>
    <w:rsid w:val="00CC0F69"/>
    <w:rsid w:val="00D14764"/>
    <w:rsid w:val="00D41056"/>
    <w:rsid w:val="00D75BA1"/>
    <w:rsid w:val="00D877F6"/>
    <w:rsid w:val="00D92A7B"/>
    <w:rsid w:val="00D9525A"/>
    <w:rsid w:val="00DC26A6"/>
    <w:rsid w:val="00DC6418"/>
    <w:rsid w:val="00E06D00"/>
    <w:rsid w:val="00E110E2"/>
    <w:rsid w:val="00E27639"/>
    <w:rsid w:val="00E351F8"/>
    <w:rsid w:val="00E53B53"/>
    <w:rsid w:val="00E5546D"/>
    <w:rsid w:val="00E558A0"/>
    <w:rsid w:val="00E766B6"/>
    <w:rsid w:val="00E93420"/>
    <w:rsid w:val="00ED02A6"/>
    <w:rsid w:val="00ED5042"/>
    <w:rsid w:val="00EE624E"/>
    <w:rsid w:val="00F13843"/>
    <w:rsid w:val="00F3780F"/>
    <w:rsid w:val="00F414C7"/>
    <w:rsid w:val="00F50F1E"/>
    <w:rsid w:val="00F645EB"/>
    <w:rsid w:val="00F92D95"/>
    <w:rsid w:val="00FB784A"/>
    <w:rsid w:val="00FD40A1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3A8B"/>
  <w15:chartTrackingRefBased/>
  <w15:docId w15:val="{A5FF690F-9C76-46CD-9160-987AF45C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7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CFD"/>
  </w:style>
  <w:style w:type="character" w:styleId="PageNumber">
    <w:name w:val="page number"/>
    <w:basedOn w:val="DefaultParagraphFont"/>
    <w:uiPriority w:val="99"/>
    <w:semiHidden/>
    <w:unhideWhenUsed/>
    <w:rsid w:val="00C47CFD"/>
  </w:style>
  <w:style w:type="table" w:styleId="TableGrid">
    <w:name w:val="Table Grid"/>
    <w:basedOn w:val="TableNormal"/>
    <w:uiPriority w:val="39"/>
    <w:rsid w:val="0023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\AppData\Local\Packages\microsoft.windowscommunicationsapps_8wekyb3d8bbwe\LocalState\Files\S0\3\Attachments\Grant%20Application%20Form%20-%20Community%5b1838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 Form - Community[1838].dotx</Template>
  <TotalTime>4</TotalTime>
  <Pages>4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Henderson</dc:creator>
  <cp:keywords/>
  <dc:description/>
  <cp:lastModifiedBy>William Henderson</cp:lastModifiedBy>
  <cp:revision>10</cp:revision>
  <dcterms:created xsi:type="dcterms:W3CDTF">2021-08-05T13:40:00Z</dcterms:created>
  <dcterms:modified xsi:type="dcterms:W3CDTF">2024-01-01T15:26:00Z</dcterms:modified>
</cp:coreProperties>
</file>